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B2136" w14:paraId="35700583" w14:textId="77777777" w:rsidTr="00EB2136">
        <w:tc>
          <w:tcPr>
            <w:tcW w:w="7694" w:type="dxa"/>
          </w:tcPr>
          <w:p w14:paraId="714BB4EE" w14:textId="7C4D5BD3" w:rsidR="00EB2136" w:rsidRDefault="000731C3" w:rsidP="000731C3">
            <w:pPr>
              <w:pStyle w:val="ListParagraph"/>
              <w:numPr>
                <w:ilvl w:val="0"/>
                <w:numId w:val="2"/>
              </w:numPr>
            </w:pPr>
            <w:r>
              <w:t xml:space="preserve">The history of discrimination against gay rights: </w:t>
            </w:r>
            <w:r w:rsidRPr="000731C3">
              <w:rPr>
                <w:i/>
              </w:rPr>
              <w:t>What problems did they face an</w:t>
            </w:r>
            <w:r>
              <w:rPr>
                <w:i/>
              </w:rPr>
              <w:t>d h</w:t>
            </w:r>
            <w:r w:rsidRPr="000731C3">
              <w:rPr>
                <w:i/>
              </w:rPr>
              <w:t xml:space="preserve">ow was their experience </w:t>
            </w:r>
            <w:r w:rsidRPr="000731C3">
              <w:rPr>
                <w:b/>
                <w:i/>
              </w:rPr>
              <w:t>different</w:t>
            </w:r>
            <w:r w:rsidRPr="000731C3">
              <w:rPr>
                <w:i/>
              </w:rPr>
              <w:t xml:space="preserve"> to that of other minority groups?</w:t>
            </w:r>
          </w:p>
          <w:p w14:paraId="58534DB7" w14:textId="12FE14AE" w:rsidR="000731C3" w:rsidRPr="000731C3" w:rsidRDefault="000731C3" w:rsidP="00EB2136">
            <w:pPr>
              <w:rPr>
                <w:b/>
              </w:rPr>
            </w:pPr>
            <w:r w:rsidRPr="000731C3">
              <w:rPr>
                <w:b/>
              </w:rPr>
              <w:t xml:space="preserve">Page 58 A3 handout </w:t>
            </w:r>
          </w:p>
          <w:p w14:paraId="407BA00B" w14:textId="77777777" w:rsidR="000731C3" w:rsidRDefault="000731C3" w:rsidP="00EB2136"/>
          <w:p w14:paraId="5DCBF748" w14:textId="77777777" w:rsidR="000731C3" w:rsidRDefault="000731C3" w:rsidP="00EB2136"/>
          <w:p w14:paraId="7AE53280" w14:textId="77777777" w:rsidR="000731C3" w:rsidRDefault="000731C3" w:rsidP="00EB2136"/>
          <w:p w14:paraId="3DEF8A1F" w14:textId="77777777" w:rsidR="000731C3" w:rsidRDefault="000731C3" w:rsidP="00EB2136"/>
          <w:p w14:paraId="7910160E" w14:textId="77777777" w:rsidR="000731C3" w:rsidRDefault="000731C3" w:rsidP="00EB2136"/>
          <w:p w14:paraId="02DBFE38" w14:textId="77777777" w:rsidR="000731C3" w:rsidRDefault="000731C3" w:rsidP="00EB2136"/>
          <w:p w14:paraId="1563C067" w14:textId="77777777" w:rsidR="000731C3" w:rsidRDefault="000731C3" w:rsidP="00EB2136"/>
          <w:p w14:paraId="552892F6" w14:textId="77777777" w:rsidR="00BC1A0D" w:rsidRDefault="00BC1A0D" w:rsidP="00EB2136"/>
          <w:p w14:paraId="1D0113C6" w14:textId="77777777" w:rsidR="00BC1A0D" w:rsidRDefault="00BC1A0D" w:rsidP="00EB2136"/>
          <w:p w14:paraId="00D8DCB3" w14:textId="77777777" w:rsidR="00BC1A0D" w:rsidRDefault="00BC1A0D" w:rsidP="00EB2136"/>
          <w:p w14:paraId="3F165047" w14:textId="77777777" w:rsidR="00BC1A0D" w:rsidRDefault="00BC1A0D" w:rsidP="00EB2136"/>
          <w:p w14:paraId="213C1CB7" w14:textId="77777777" w:rsidR="00BC1A0D" w:rsidRDefault="00BC1A0D" w:rsidP="00EB2136"/>
          <w:p w14:paraId="4A878450" w14:textId="77777777" w:rsidR="00BC1A0D" w:rsidRDefault="00BC1A0D" w:rsidP="00EB2136"/>
          <w:p w14:paraId="30F344A9" w14:textId="77777777" w:rsidR="00BC1A0D" w:rsidRDefault="00BC1A0D" w:rsidP="00EB2136"/>
          <w:p w14:paraId="6CFA7547" w14:textId="4BEBD265" w:rsidR="00BC1A0D" w:rsidRPr="000731C3" w:rsidRDefault="00BC1A0D" w:rsidP="00EB2136"/>
        </w:tc>
        <w:tc>
          <w:tcPr>
            <w:tcW w:w="7694" w:type="dxa"/>
          </w:tcPr>
          <w:p w14:paraId="0445EB0E" w14:textId="51C7513C" w:rsidR="000731C3" w:rsidRDefault="000731C3" w:rsidP="000731C3">
            <w:pPr>
              <w:pStyle w:val="ListParagraph"/>
              <w:numPr>
                <w:ilvl w:val="0"/>
                <w:numId w:val="2"/>
              </w:numPr>
            </w:pPr>
            <w:r>
              <w:t xml:space="preserve">1950s and early 60s movement: </w:t>
            </w:r>
            <w:r>
              <w:rPr>
                <w:i/>
              </w:rPr>
              <w:t>Describe the features of this movement and its successes and limitations</w:t>
            </w:r>
            <w:r w:rsidRPr="000731C3">
              <w:rPr>
                <w:i/>
              </w:rPr>
              <w:t>?</w:t>
            </w:r>
            <w:r>
              <w:rPr>
                <w:i/>
              </w:rPr>
              <w:t xml:space="preserve"> Refer to the Mattachine</w:t>
            </w:r>
            <w:bookmarkStart w:id="0" w:name="_GoBack"/>
            <w:bookmarkEnd w:id="0"/>
            <w:r>
              <w:rPr>
                <w:i/>
              </w:rPr>
              <w:t xml:space="preserve"> Society.</w:t>
            </w:r>
          </w:p>
          <w:p w14:paraId="09571CF4" w14:textId="79094F54" w:rsidR="000731C3" w:rsidRPr="000731C3" w:rsidRDefault="000731C3" w:rsidP="000731C3">
            <w:pPr>
              <w:rPr>
                <w:b/>
              </w:rPr>
            </w:pPr>
            <w:r w:rsidRPr="000731C3">
              <w:rPr>
                <w:b/>
              </w:rPr>
              <w:t xml:space="preserve">Page </w:t>
            </w:r>
            <w:r>
              <w:rPr>
                <w:b/>
              </w:rPr>
              <w:t>144</w:t>
            </w:r>
            <w:r w:rsidRPr="000731C3">
              <w:rPr>
                <w:b/>
              </w:rPr>
              <w:t xml:space="preserve"> A</w:t>
            </w:r>
            <w:r>
              <w:rPr>
                <w:b/>
              </w:rPr>
              <w:t>4</w:t>
            </w:r>
            <w:r w:rsidRPr="000731C3">
              <w:rPr>
                <w:b/>
              </w:rPr>
              <w:t xml:space="preserve"> </w:t>
            </w:r>
            <w:r>
              <w:rPr>
                <w:b/>
              </w:rPr>
              <w:t>booklet and timeline</w:t>
            </w:r>
            <w:r w:rsidRPr="000731C3">
              <w:rPr>
                <w:b/>
              </w:rPr>
              <w:t xml:space="preserve"> </w:t>
            </w:r>
          </w:p>
          <w:p w14:paraId="2BAF5082" w14:textId="77777777" w:rsidR="00EB2136" w:rsidRDefault="00EB2136" w:rsidP="003477DA">
            <w:pPr>
              <w:jc w:val="center"/>
            </w:pPr>
          </w:p>
          <w:p w14:paraId="281A48CA" w14:textId="77777777" w:rsidR="000731C3" w:rsidRDefault="000731C3" w:rsidP="003477DA">
            <w:pPr>
              <w:jc w:val="center"/>
            </w:pPr>
          </w:p>
          <w:p w14:paraId="27317E58" w14:textId="77777777" w:rsidR="000731C3" w:rsidRDefault="000731C3" w:rsidP="003477DA">
            <w:pPr>
              <w:jc w:val="center"/>
            </w:pPr>
          </w:p>
          <w:p w14:paraId="1DF25253" w14:textId="77777777" w:rsidR="00BC1A0D" w:rsidRDefault="00BC1A0D" w:rsidP="003477DA">
            <w:pPr>
              <w:jc w:val="center"/>
            </w:pPr>
          </w:p>
          <w:p w14:paraId="48714223" w14:textId="77777777" w:rsidR="00BC1A0D" w:rsidRDefault="00BC1A0D" w:rsidP="003477DA">
            <w:pPr>
              <w:jc w:val="center"/>
            </w:pPr>
          </w:p>
          <w:p w14:paraId="5B36B6EA" w14:textId="77777777" w:rsidR="00BC1A0D" w:rsidRDefault="00BC1A0D" w:rsidP="003477DA">
            <w:pPr>
              <w:jc w:val="center"/>
            </w:pPr>
          </w:p>
          <w:p w14:paraId="6675E98D" w14:textId="77777777" w:rsidR="00BC1A0D" w:rsidRDefault="00BC1A0D" w:rsidP="003477DA">
            <w:pPr>
              <w:jc w:val="center"/>
            </w:pPr>
          </w:p>
          <w:p w14:paraId="5BA0B0AF" w14:textId="77777777" w:rsidR="00BC1A0D" w:rsidRDefault="00BC1A0D" w:rsidP="003477DA">
            <w:pPr>
              <w:jc w:val="center"/>
            </w:pPr>
          </w:p>
          <w:p w14:paraId="2C9BD8BE" w14:textId="77777777" w:rsidR="00BC1A0D" w:rsidRDefault="00BC1A0D" w:rsidP="003477DA">
            <w:pPr>
              <w:jc w:val="center"/>
            </w:pPr>
          </w:p>
          <w:p w14:paraId="58BB4BC0" w14:textId="77777777" w:rsidR="00BC1A0D" w:rsidRDefault="00BC1A0D" w:rsidP="003477DA">
            <w:pPr>
              <w:jc w:val="center"/>
            </w:pPr>
          </w:p>
          <w:p w14:paraId="0C57A365" w14:textId="77777777" w:rsidR="00BC1A0D" w:rsidRDefault="00BC1A0D" w:rsidP="003477DA">
            <w:pPr>
              <w:jc w:val="center"/>
            </w:pPr>
          </w:p>
          <w:p w14:paraId="172B3B85" w14:textId="77777777" w:rsidR="00BC1A0D" w:rsidRDefault="00BC1A0D" w:rsidP="003477DA">
            <w:pPr>
              <w:jc w:val="center"/>
            </w:pPr>
          </w:p>
          <w:p w14:paraId="5F720D2B" w14:textId="19240D9F" w:rsidR="00BC1A0D" w:rsidRDefault="00BC1A0D" w:rsidP="003477DA">
            <w:pPr>
              <w:jc w:val="center"/>
            </w:pPr>
          </w:p>
        </w:tc>
      </w:tr>
      <w:tr w:rsidR="00EB2136" w14:paraId="4847E4BE" w14:textId="77777777" w:rsidTr="00EB2136">
        <w:tc>
          <w:tcPr>
            <w:tcW w:w="7694" w:type="dxa"/>
          </w:tcPr>
          <w:p w14:paraId="6DFE7E33" w14:textId="73F48FBE" w:rsidR="000731C3" w:rsidRDefault="000731C3" w:rsidP="000731C3">
            <w:pPr>
              <w:pStyle w:val="ListParagraph"/>
              <w:numPr>
                <w:ilvl w:val="0"/>
                <w:numId w:val="2"/>
              </w:numPr>
            </w:pPr>
            <w:r>
              <w:t xml:space="preserve">The birth of the gay rights movement: </w:t>
            </w:r>
            <w:r w:rsidRPr="000731C3">
              <w:rPr>
                <w:i/>
              </w:rPr>
              <w:t xml:space="preserve">What </w:t>
            </w:r>
            <w:r>
              <w:rPr>
                <w:i/>
              </w:rPr>
              <w:t>occurred in June 1969 and what impact did this have on the gay rights movement</w:t>
            </w:r>
            <w:r w:rsidRPr="000731C3">
              <w:rPr>
                <w:i/>
              </w:rPr>
              <w:t>?</w:t>
            </w:r>
          </w:p>
          <w:p w14:paraId="573C6842" w14:textId="77777777" w:rsidR="000731C3" w:rsidRPr="000731C3" w:rsidRDefault="000731C3" w:rsidP="000731C3">
            <w:pPr>
              <w:rPr>
                <w:b/>
              </w:rPr>
            </w:pPr>
            <w:r w:rsidRPr="000731C3">
              <w:rPr>
                <w:b/>
              </w:rPr>
              <w:t xml:space="preserve">Page 58 A3 handout </w:t>
            </w:r>
          </w:p>
          <w:p w14:paraId="259032BB" w14:textId="77777777" w:rsidR="00EB2136" w:rsidRDefault="00EB2136" w:rsidP="003477DA">
            <w:pPr>
              <w:jc w:val="center"/>
            </w:pPr>
          </w:p>
        </w:tc>
        <w:tc>
          <w:tcPr>
            <w:tcW w:w="7694" w:type="dxa"/>
          </w:tcPr>
          <w:p w14:paraId="43787E06" w14:textId="43B0B609" w:rsidR="000731C3" w:rsidRDefault="000731C3" w:rsidP="000731C3">
            <w:pPr>
              <w:pStyle w:val="ListParagraph"/>
              <w:numPr>
                <w:ilvl w:val="0"/>
                <w:numId w:val="2"/>
              </w:numPr>
            </w:pPr>
            <w:r>
              <w:t xml:space="preserve">The legacy of Stonewall: </w:t>
            </w:r>
            <w:r w:rsidRPr="00BC1A0D">
              <w:rPr>
                <w:i/>
              </w:rPr>
              <w:t xml:space="preserve">How did campaigns change after </w:t>
            </w:r>
            <w:r w:rsidR="00BC1A0D" w:rsidRPr="00BC1A0D">
              <w:rPr>
                <w:i/>
              </w:rPr>
              <w:t>Stonewall</w:t>
            </w:r>
            <w:r w:rsidRPr="00BC1A0D">
              <w:rPr>
                <w:i/>
              </w:rPr>
              <w:t>, what was achieved and what remained an obstacle?</w:t>
            </w:r>
            <w:r>
              <w:t xml:space="preserve"> </w:t>
            </w:r>
          </w:p>
          <w:p w14:paraId="0087820D" w14:textId="28210B7C" w:rsidR="000731C3" w:rsidRPr="000731C3" w:rsidRDefault="000731C3" w:rsidP="000731C3">
            <w:pPr>
              <w:rPr>
                <w:b/>
              </w:rPr>
            </w:pPr>
            <w:r w:rsidRPr="000731C3">
              <w:rPr>
                <w:b/>
              </w:rPr>
              <w:t>Page 5</w:t>
            </w:r>
            <w:r>
              <w:rPr>
                <w:b/>
              </w:rPr>
              <w:t>9</w:t>
            </w:r>
            <w:r w:rsidR="00BC1A0D">
              <w:rPr>
                <w:b/>
              </w:rPr>
              <w:t>-60</w:t>
            </w:r>
            <w:r w:rsidRPr="000731C3">
              <w:rPr>
                <w:b/>
              </w:rPr>
              <w:t xml:space="preserve"> A3 handout</w:t>
            </w:r>
            <w:r w:rsidR="00BC1A0D">
              <w:rPr>
                <w:b/>
              </w:rPr>
              <w:t xml:space="preserve">. Focus on 1969-70 as we will look at the 1970s in more detail in our next unit. </w:t>
            </w:r>
          </w:p>
          <w:p w14:paraId="12B4682C" w14:textId="77777777" w:rsidR="00EB2136" w:rsidRDefault="00BC1A0D" w:rsidP="00BC1A0D">
            <w:pPr>
              <w:tabs>
                <w:tab w:val="left" w:pos="1788"/>
              </w:tabs>
            </w:pPr>
            <w:r>
              <w:tab/>
            </w:r>
          </w:p>
          <w:p w14:paraId="456E7606" w14:textId="77777777" w:rsidR="00BC1A0D" w:rsidRDefault="00BC1A0D" w:rsidP="00BC1A0D">
            <w:pPr>
              <w:tabs>
                <w:tab w:val="left" w:pos="1788"/>
              </w:tabs>
            </w:pPr>
          </w:p>
          <w:p w14:paraId="1481B633" w14:textId="77777777" w:rsidR="00BC1A0D" w:rsidRDefault="00BC1A0D" w:rsidP="00BC1A0D">
            <w:pPr>
              <w:tabs>
                <w:tab w:val="left" w:pos="1788"/>
              </w:tabs>
            </w:pPr>
          </w:p>
          <w:p w14:paraId="1D385BBA" w14:textId="77777777" w:rsidR="00BC1A0D" w:rsidRDefault="00BC1A0D" w:rsidP="00BC1A0D">
            <w:pPr>
              <w:tabs>
                <w:tab w:val="left" w:pos="1788"/>
              </w:tabs>
            </w:pPr>
          </w:p>
          <w:p w14:paraId="742888B2" w14:textId="77777777" w:rsidR="00BC1A0D" w:rsidRDefault="00BC1A0D" w:rsidP="00BC1A0D">
            <w:pPr>
              <w:tabs>
                <w:tab w:val="left" w:pos="1788"/>
              </w:tabs>
            </w:pPr>
          </w:p>
          <w:p w14:paraId="7277701F" w14:textId="77777777" w:rsidR="00BC1A0D" w:rsidRDefault="00BC1A0D" w:rsidP="00BC1A0D">
            <w:pPr>
              <w:tabs>
                <w:tab w:val="left" w:pos="1788"/>
              </w:tabs>
            </w:pPr>
          </w:p>
          <w:p w14:paraId="27FBDBEA" w14:textId="77777777" w:rsidR="00BC1A0D" w:rsidRDefault="00BC1A0D" w:rsidP="00BC1A0D">
            <w:pPr>
              <w:tabs>
                <w:tab w:val="left" w:pos="1788"/>
              </w:tabs>
            </w:pPr>
          </w:p>
          <w:p w14:paraId="4F77F144" w14:textId="77777777" w:rsidR="00BC1A0D" w:rsidRDefault="00BC1A0D" w:rsidP="00BC1A0D">
            <w:pPr>
              <w:tabs>
                <w:tab w:val="left" w:pos="1788"/>
              </w:tabs>
            </w:pPr>
          </w:p>
          <w:p w14:paraId="2120A9A2" w14:textId="77777777" w:rsidR="00BC1A0D" w:rsidRDefault="00BC1A0D" w:rsidP="00BC1A0D">
            <w:pPr>
              <w:tabs>
                <w:tab w:val="left" w:pos="1788"/>
              </w:tabs>
            </w:pPr>
          </w:p>
          <w:p w14:paraId="2D91CE38" w14:textId="77777777" w:rsidR="00BC1A0D" w:rsidRDefault="00BC1A0D" w:rsidP="00BC1A0D">
            <w:pPr>
              <w:tabs>
                <w:tab w:val="left" w:pos="1788"/>
              </w:tabs>
            </w:pPr>
          </w:p>
          <w:p w14:paraId="3728A567" w14:textId="77777777" w:rsidR="00BC1A0D" w:rsidRDefault="00BC1A0D" w:rsidP="00BC1A0D">
            <w:pPr>
              <w:tabs>
                <w:tab w:val="left" w:pos="1788"/>
              </w:tabs>
            </w:pPr>
          </w:p>
          <w:p w14:paraId="12191139" w14:textId="77777777" w:rsidR="00BC1A0D" w:rsidRDefault="00BC1A0D" w:rsidP="00BC1A0D">
            <w:pPr>
              <w:tabs>
                <w:tab w:val="left" w:pos="1788"/>
              </w:tabs>
            </w:pPr>
          </w:p>
          <w:p w14:paraId="7EDEBFE2" w14:textId="77777777" w:rsidR="00BC1A0D" w:rsidRDefault="00BC1A0D" w:rsidP="00BC1A0D">
            <w:pPr>
              <w:tabs>
                <w:tab w:val="left" w:pos="1788"/>
              </w:tabs>
            </w:pPr>
          </w:p>
          <w:p w14:paraId="7DAD051A" w14:textId="77777777" w:rsidR="00BC1A0D" w:rsidRDefault="00BC1A0D" w:rsidP="00BC1A0D">
            <w:pPr>
              <w:tabs>
                <w:tab w:val="left" w:pos="1788"/>
              </w:tabs>
            </w:pPr>
          </w:p>
          <w:p w14:paraId="27F6F5FE" w14:textId="42742B46" w:rsidR="00BC1A0D" w:rsidRDefault="00BC1A0D" w:rsidP="00BC1A0D">
            <w:pPr>
              <w:tabs>
                <w:tab w:val="left" w:pos="1788"/>
              </w:tabs>
            </w:pPr>
          </w:p>
        </w:tc>
      </w:tr>
    </w:tbl>
    <w:p w14:paraId="04021A6C" w14:textId="6280FE63" w:rsidR="00EB2136" w:rsidRDefault="00BC1A0D">
      <w:r>
        <w:t>p</w:t>
      </w:r>
    </w:p>
    <w:p w14:paraId="2393DF9D" w14:textId="1BE38F6D" w:rsidR="00A5305B" w:rsidRDefault="003477DA" w:rsidP="003477DA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DF194" wp14:editId="1378F6D2">
                <wp:simplePos x="0" y="0"/>
                <wp:positionH relativeFrom="column">
                  <wp:posOffset>8292662</wp:posOffset>
                </wp:positionH>
                <wp:positionV relativeFrom="paragraph">
                  <wp:posOffset>0</wp:posOffset>
                </wp:positionV>
                <wp:extent cx="1656365" cy="1608083"/>
                <wp:effectExtent l="0" t="0" r="2032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365" cy="160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E2B6B" w14:textId="454ADC6E" w:rsidR="00A5305B" w:rsidRDefault="00A5305B" w:rsidP="00A5305B">
                            <w:r>
                              <w:t>Compare the 4 civil rights campaigns studied so far:</w:t>
                            </w:r>
                          </w:p>
                          <w:p w14:paraId="73146948" w14:textId="77777777" w:rsidR="00A5305B" w:rsidRDefault="00A5305B" w:rsidP="00A5305B">
                            <w:r>
                              <w:t>Black</w:t>
                            </w:r>
                          </w:p>
                          <w:p w14:paraId="7117DEF2" w14:textId="77777777" w:rsidR="00A5305B" w:rsidRDefault="00A5305B" w:rsidP="00A5305B">
                            <w:r>
                              <w:t>Hispanic</w:t>
                            </w:r>
                          </w:p>
                          <w:p w14:paraId="3BD0EA6B" w14:textId="77777777" w:rsidR="00A5305B" w:rsidRDefault="00A5305B" w:rsidP="00A5305B">
                            <w:r>
                              <w:t>Native American</w:t>
                            </w:r>
                          </w:p>
                          <w:p w14:paraId="58BDD220" w14:textId="77777777" w:rsidR="00A5305B" w:rsidRDefault="00A5305B" w:rsidP="00A5305B">
                            <w:r>
                              <w:t xml:space="preserve">Gay Rights </w:t>
                            </w:r>
                          </w:p>
                          <w:p w14:paraId="05330BDE" w14:textId="77777777" w:rsidR="00A5305B" w:rsidRDefault="00A5305B" w:rsidP="00A53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6DF1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2.95pt;margin-top:0;width:130.4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" fillcolor="white [3201]" strokeweight=".5pt">
                <v:textbox>
                  <w:txbxContent>
                    <w:p w14:paraId="333E2B6B" w14:textId="454ADC6E" w:rsidR="00A5305B" w:rsidRDefault="00A5305B" w:rsidP="00A5305B">
                      <w:r>
                        <w:t>Compare the 4 civil rights campaigns studied so far:</w:t>
                      </w:r>
                    </w:p>
                    <w:p w14:paraId="73146948" w14:textId="77777777" w:rsidR="00A5305B" w:rsidRDefault="00A5305B" w:rsidP="00A5305B">
                      <w:r>
                        <w:t>Black</w:t>
                      </w:r>
                    </w:p>
                    <w:p w14:paraId="7117DEF2" w14:textId="77777777" w:rsidR="00A5305B" w:rsidRDefault="00A5305B" w:rsidP="00A5305B">
                      <w:r>
                        <w:t>Hispanic</w:t>
                      </w:r>
                    </w:p>
                    <w:p w14:paraId="3BD0EA6B" w14:textId="77777777" w:rsidR="00A5305B" w:rsidRDefault="00A5305B" w:rsidP="00A5305B">
                      <w:r>
                        <w:t>Native American</w:t>
                      </w:r>
                    </w:p>
                    <w:p w14:paraId="58BDD220" w14:textId="77777777" w:rsidR="00A5305B" w:rsidRDefault="00A5305B" w:rsidP="00A5305B">
                      <w:r>
                        <w:t xml:space="preserve">Gay Rights </w:t>
                      </w:r>
                    </w:p>
                    <w:p w14:paraId="05330BDE" w14:textId="77777777" w:rsidR="00A5305B" w:rsidRDefault="00A5305B" w:rsidP="00A5305B"/>
                  </w:txbxContent>
                </v:textbox>
              </v:shape>
            </w:pict>
          </mc:Fallback>
        </mc:AlternateContent>
      </w:r>
      <w:r w:rsidR="00A5305B">
        <w:rPr>
          <w:noProof/>
          <w:lang w:eastAsia="en-GB"/>
        </w:rPr>
        <w:drawing>
          <wp:inline distT="0" distB="0" distL="0" distR="0" wp14:anchorId="17EEE6F3" wp14:editId="12042D4F">
            <wp:extent cx="8780893" cy="510921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circle_ven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161" cy="51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8E9C" w14:textId="5BF0C98B" w:rsidR="0061007D" w:rsidRDefault="003477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64CCB" wp14:editId="0E8F105B">
                <wp:simplePos x="0" y="0"/>
                <wp:positionH relativeFrom="column">
                  <wp:posOffset>57150</wp:posOffset>
                </wp:positionH>
                <wp:positionV relativeFrom="paragraph">
                  <wp:posOffset>452755</wp:posOffset>
                </wp:positionV>
                <wp:extent cx="9486900" cy="1133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26BF7" w14:textId="66D26D75" w:rsidR="00A5305B" w:rsidRPr="003477DA" w:rsidRDefault="00A5305B" w:rsidP="00347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3477DA">
                              <w:rPr>
                                <w:sz w:val="24"/>
                                <w:szCs w:val="32"/>
                              </w:rPr>
                              <w:t>Complete the Venn diagram above</w:t>
                            </w:r>
                            <w:r w:rsidR="00BC1A0D">
                              <w:rPr>
                                <w:sz w:val="24"/>
                                <w:szCs w:val="32"/>
                              </w:rPr>
                              <w:t xml:space="preserve"> to show similarities and differences. </w:t>
                            </w:r>
                          </w:p>
                          <w:p w14:paraId="5154C795" w14:textId="63B30A5C" w:rsidR="00A5305B" w:rsidRPr="003477DA" w:rsidRDefault="00A5305B" w:rsidP="00347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3477DA">
                              <w:rPr>
                                <w:sz w:val="24"/>
                                <w:szCs w:val="32"/>
                              </w:rPr>
                              <w:t>Write a</w:t>
                            </w:r>
                            <w:r w:rsidR="003477DA" w:rsidRPr="003477DA">
                              <w:rPr>
                                <w:sz w:val="24"/>
                                <w:szCs w:val="32"/>
                              </w:rPr>
                              <w:t xml:space="preserve"> judgement </w:t>
                            </w:r>
                            <w:r w:rsidRPr="003477DA">
                              <w:rPr>
                                <w:sz w:val="24"/>
                                <w:szCs w:val="32"/>
                              </w:rPr>
                              <w:t>to</w:t>
                            </w:r>
                            <w:r w:rsidR="003477DA" w:rsidRPr="003477DA">
                              <w:rPr>
                                <w:sz w:val="24"/>
                                <w:szCs w:val="32"/>
                              </w:rPr>
                              <w:t xml:space="preserve"> answer</w:t>
                            </w:r>
                            <w:r w:rsidRPr="003477DA">
                              <w:rPr>
                                <w:sz w:val="24"/>
                                <w:szCs w:val="32"/>
                              </w:rPr>
                              <w:t xml:space="preserve"> the question</w:t>
                            </w:r>
                            <w:r w:rsidR="00BC1A0D">
                              <w:rPr>
                                <w:sz w:val="24"/>
                                <w:szCs w:val="32"/>
                              </w:rPr>
                              <w:t>,</w:t>
                            </w:r>
                            <w:r w:rsidRPr="003477DA">
                              <w:rPr>
                                <w:sz w:val="24"/>
                                <w:szCs w:val="32"/>
                              </w:rPr>
                              <w:t xml:space="preserve"> “Minority Rights campaigners </w:t>
                            </w:r>
                            <w:r w:rsidR="003477DA" w:rsidRPr="003477DA">
                              <w:rPr>
                                <w:sz w:val="24"/>
                                <w:szCs w:val="32"/>
                              </w:rPr>
                              <w:t>mimicked</w:t>
                            </w:r>
                            <w:r w:rsidRPr="003477DA">
                              <w:rPr>
                                <w:sz w:val="24"/>
                                <w:szCs w:val="32"/>
                              </w:rPr>
                              <w:t xml:space="preserve"> the tactics of the black civil rights movement.” How far do you agree?</w:t>
                            </w:r>
                          </w:p>
                          <w:p w14:paraId="3C798BB3" w14:textId="77777777" w:rsidR="00A5305B" w:rsidRPr="003477DA" w:rsidRDefault="00A5305B" w:rsidP="00347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3477DA">
                              <w:rPr>
                                <w:sz w:val="24"/>
                                <w:szCs w:val="32"/>
                              </w:rPr>
                              <w:t>Who achieved the most over the time period and why was this?</w:t>
                            </w:r>
                          </w:p>
                          <w:p w14:paraId="1DF13370" w14:textId="7CF7156A" w:rsidR="00A5305B" w:rsidRPr="003477DA" w:rsidRDefault="00A5305B" w:rsidP="00347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3477DA">
                              <w:rPr>
                                <w:sz w:val="24"/>
                                <w:szCs w:val="32"/>
                              </w:rPr>
                              <w:t>What were the main factors that brought about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64CCB" id="Text Box 5" o:spid="_x0000_s1027" type="#_x0000_t202" style="position:absolute;margin-left:4.5pt;margin-top:35.65pt;width:747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" fillcolor="white [3201]" strokeweight=".5pt">
                <v:textbox>
                  <w:txbxContent>
                    <w:p w14:paraId="68E26BF7" w14:textId="66D26D75" w:rsidR="00A5305B" w:rsidRPr="003477DA" w:rsidRDefault="00A5305B" w:rsidP="00347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2"/>
                        </w:rPr>
                      </w:pPr>
                      <w:r w:rsidRPr="003477DA">
                        <w:rPr>
                          <w:sz w:val="24"/>
                          <w:szCs w:val="32"/>
                        </w:rPr>
                        <w:t>Complete the Venn diagram above</w:t>
                      </w:r>
                      <w:r w:rsidR="00BC1A0D">
                        <w:rPr>
                          <w:sz w:val="24"/>
                          <w:szCs w:val="32"/>
                        </w:rPr>
                        <w:t xml:space="preserve"> to show similarities and differences. </w:t>
                      </w:r>
                    </w:p>
                    <w:p w14:paraId="5154C795" w14:textId="63B30A5C" w:rsidR="00A5305B" w:rsidRPr="003477DA" w:rsidRDefault="00A5305B" w:rsidP="00347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2"/>
                        </w:rPr>
                      </w:pPr>
                      <w:r w:rsidRPr="003477DA">
                        <w:rPr>
                          <w:sz w:val="24"/>
                          <w:szCs w:val="32"/>
                        </w:rPr>
                        <w:t>Write a</w:t>
                      </w:r>
                      <w:r w:rsidR="003477DA" w:rsidRPr="003477DA">
                        <w:rPr>
                          <w:sz w:val="24"/>
                          <w:szCs w:val="32"/>
                        </w:rPr>
                        <w:t xml:space="preserve"> judgement </w:t>
                      </w:r>
                      <w:r w:rsidRPr="003477DA">
                        <w:rPr>
                          <w:sz w:val="24"/>
                          <w:szCs w:val="32"/>
                        </w:rPr>
                        <w:t>to</w:t>
                      </w:r>
                      <w:r w:rsidR="003477DA" w:rsidRPr="003477DA">
                        <w:rPr>
                          <w:sz w:val="24"/>
                          <w:szCs w:val="32"/>
                        </w:rPr>
                        <w:t xml:space="preserve"> answer</w:t>
                      </w:r>
                      <w:r w:rsidRPr="003477DA">
                        <w:rPr>
                          <w:sz w:val="24"/>
                          <w:szCs w:val="32"/>
                        </w:rPr>
                        <w:t xml:space="preserve"> the question</w:t>
                      </w:r>
                      <w:r w:rsidR="00BC1A0D">
                        <w:rPr>
                          <w:sz w:val="24"/>
                          <w:szCs w:val="32"/>
                        </w:rPr>
                        <w:t>,</w:t>
                      </w:r>
                      <w:r w:rsidRPr="003477DA">
                        <w:rPr>
                          <w:sz w:val="24"/>
                          <w:szCs w:val="32"/>
                        </w:rPr>
                        <w:t xml:space="preserve"> “Minority Rights campaigners </w:t>
                      </w:r>
                      <w:r w:rsidR="003477DA" w:rsidRPr="003477DA">
                        <w:rPr>
                          <w:sz w:val="24"/>
                          <w:szCs w:val="32"/>
                        </w:rPr>
                        <w:t>mimicked</w:t>
                      </w:r>
                      <w:r w:rsidRPr="003477DA">
                        <w:rPr>
                          <w:sz w:val="24"/>
                          <w:szCs w:val="32"/>
                        </w:rPr>
                        <w:t xml:space="preserve"> the tactics of the black civil rights movement.” How far do you agree?</w:t>
                      </w:r>
                    </w:p>
                    <w:p w14:paraId="3C798BB3" w14:textId="77777777" w:rsidR="00A5305B" w:rsidRPr="003477DA" w:rsidRDefault="00A5305B" w:rsidP="00347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2"/>
                        </w:rPr>
                      </w:pPr>
                      <w:r w:rsidRPr="003477DA">
                        <w:rPr>
                          <w:sz w:val="24"/>
                          <w:szCs w:val="32"/>
                        </w:rPr>
                        <w:t>Who achieved the most over the time period and why was this?</w:t>
                      </w:r>
                    </w:p>
                    <w:p w14:paraId="1DF13370" w14:textId="7CF7156A" w:rsidR="00A5305B" w:rsidRPr="003477DA" w:rsidRDefault="00A5305B" w:rsidP="00347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2"/>
                        </w:rPr>
                      </w:pPr>
                      <w:r w:rsidRPr="003477DA">
                        <w:rPr>
                          <w:sz w:val="24"/>
                          <w:szCs w:val="32"/>
                        </w:rPr>
                        <w:t>What were the main factors that brought about change?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07D" w:rsidSect="00347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047"/>
    <w:multiLevelType w:val="hybridMultilevel"/>
    <w:tmpl w:val="93825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84B"/>
    <w:multiLevelType w:val="hybridMultilevel"/>
    <w:tmpl w:val="7C4E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7D"/>
    <w:rsid w:val="000731C3"/>
    <w:rsid w:val="001F7210"/>
    <w:rsid w:val="003477DA"/>
    <w:rsid w:val="0061007D"/>
    <w:rsid w:val="00A5305B"/>
    <w:rsid w:val="00BC1A0D"/>
    <w:rsid w:val="00BE6ABF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509"/>
  <w15:chartTrackingRefBased/>
  <w15:docId w15:val="{49DA5358-1F5F-4B6D-987D-EE5D04E6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3C093C0C</Template>
  <TotalTime>43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Any Authorised User</cp:lastModifiedBy>
  <cp:revision>5</cp:revision>
  <cp:lastPrinted>2019-02-12T08:23:00Z</cp:lastPrinted>
  <dcterms:created xsi:type="dcterms:W3CDTF">2019-02-12T05:43:00Z</dcterms:created>
  <dcterms:modified xsi:type="dcterms:W3CDTF">2019-03-12T17:54:00Z</dcterms:modified>
</cp:coreProperties>
</file>