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B4" w:rsidRDefault="00EF6BB4" w:rsidP="00296E45">
      <w:pPr>
        <w:autoSpaceDE w:val="0"/>
        <w:autoSpaceDN w:val="0"/>
        <w:adjustRightInd w:val="0"/>
        <w:spacing w:after="0" w:line="240" w:lineRule="auto"/>
        <w:rPr>
          <w:rFonts w:cs="RockwellStd-Bold"/>
          <w:b/>
          <w:bCs/>
          <w:color w:val="000000" w:themeColor="text1"/>
          <w:sz w:val="28"/>
          <w:szCs w:val="28"/>
          <w:u w:val="single"/>
        </w:rPr>
      </w:pPr>
      <w:r w:rsidRPr="00491FC5">
        <w:rPr>
          <w:b/>
          <w:noProof/>
          <w:color w:val="000000" w:themeColor="text1"/>
          <w:sz w:val="28"/>
          <w:szCs w:val="28"/>
          <w:u w:val="single"/>
          <w:lang w:eastAsia="en-GB"/>
        </w:rPr>
        <w:drawing>
          <wp:inline distT="0" distB="0" distL="0" distR="0" wp14:anchorId="61B9734B" wp14:editId="228900C7">
            <wp:extent cx="1645920" cy="302413"/>
            <wp:effectExtent l="0" t="0" r="0" b="2540"/>
            <wp:docPr id="6" name="Picture 6" descr="http://eng.hvnh.edu.vn/upload/7211/20140228/grab1393561163Edexce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.hvnh.edu.vn/upload/7211/20140228/grab1393561163Edexce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58" cy="3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FC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 xml:space="preserve"> GCSE </w:t>
      </w:r>
      <w:r w:rsidR="00296E4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>–</w:t>
      </w:r>
      <w:r w:rsidRPr="00491FC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296E4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>9-1</w:t>
      </w:r>
    </w:p>
    <w:p w:rsidR="00296E45" w:rsidRPr="00EC2959" w:rsidRDefault="0087478B" w:rsidP="00EC2959">
      <w:pPr>
        <w:autoSpaceDE w:val="0"/>
        <w:autoSpaceDN w:val="0"/>
        <w:adjustRightInd w:val="0"/>
        <w:rPr>
          <w:rFonts w:cs="Bliss-ExtraBold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1762659</wp:posOffset>
            </wp:positionH>
            <wp:positionV relativeFrom="paragraph">
              <wp:posOffset>518490</wp:posOffset>
            </wp:positionV>
            <wp:extent cx="2889250" cy="2502535"/>
            <wp:effectExtent l="0" t="0" r="6350" b="0"/>
            <wp:wrapTight wrapText="bothSides">
              <wp:wrapPolygon edited="0">
                <wp:start x="0" y="0"/>
                <wp:lineTo x="0" y="21375"/>
                <wp:lineTo x="21505" y="21375"/>
                <wp:lineTo x="21505" y="0"/>
                <wp:lineTo x="0" y="0"/>
              </wp:wrapPolygon>
            </wp:wrapTight>
            <wp:docPr id="1" name="Picture 1" descr="http://4.bp.blogspot.com/-tGvx6XtX14Y/Va2Xw2jfRaI/AAAAAAAACoQ/czqRvwkVR0c/s1600/1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Gvx6XtX14Y/Va2Xw2jfRaI/AAAAAAAACoQ/czqRvwkVR0c/s1600/12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59" w:rsidRPr="00EC2959">
        <w:rPr>
          <w:rFonts w:cs="Verdana-Bold"/>
          <w:b/>
          <w:bCs/>
          <w:sz w:val="28"/>
          <w:szCs w:val="28"/>
        </w:rPr>
        <w:t>Paper 2: Period study and British depth study (1HI0/20–29) - B4</w:t>
      </w:r>
      <w:r w:rsidR="00EC2959" w:rsidRPr="00EC2959">
        <w:rPr>
          <w:rFonts w:cs="Verdana"/>
          <w:sz w:val="28"/>
          <w:szCs w:val="28"/>
        </w:rPr>
        <w:t>: Early Elizabethan England, 1558–88.</w:t>
      </w:r>
      <w:r w:rsidR="00AB0D31" w:rsidRPr="00AB0D31">
        <w:t xml:space="preserve"> </w:t>
      </w:r>
    </w:p>
    <w:p w:rsidR="00EF6BB4" w:rsidRDefault="00EF6BB4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</w:p>
    <w:p w:rsidR="0087478B" w:rsidRDefault="0087478B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</w:p>
    <w:p w:rsidR="0087478B" w:rsidRDefault="0087478B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</w:p>
    <w:p w:rsidR="0087478B" w:rsidRDefault="0087478B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</w:p>
    <w:p w:rsidR="0087478B" w:rsidRDefault="0087478B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</w:p>
    <w:p w:rsidR="0087478B" w:rsidRDefault="0087478B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</w:p>
    <w:p w:rsidR="0087478B" w:rsidRDefault="0087478B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</w:p>
    <w:p w:rsidR="0087478B" w:rsidRDefault="0087478B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</w:p>
    <w:p w:rsidR="0087478B" w:rsidRDefault="0087478B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</w:p>
    <w:p w:rsidR="0087478B" w:rsidRPr="00467482" w:rsidRDefault="0087478B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  <w:r w:rsidRPr="00D45D59">
        <w:rPr>
          <w:rFonts w:cs="RockwellStd-Bold"/>
          <w:b/>
          <w:bCs/>
          <w:noProof/>
          <w:sz w:val="40"/>
          <w:szCs w:val="5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20B67EBA" wp14:editId="142863C4">
            <wp:simplePos x="0" y="0"/>
            <wp:positionH relativeFrom="column">
              <wp:posOffset>5655970</wp:posOffset>
            </wp:positionH>
            <wp:positionV relativeFrom="paragraph">
              <wp:posOffset>136754</wp:posOffset>
            </wp:positionV>
            <wp:extent cx="840740" cy="65532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041" b="95238" l="1987" r="94040">
                                  <a14:foregroundMark x1="13245" y1="22449" x2="70199" y2="14286"/>
                                  <a14:foregroundMark x1="43709" y1="8163" x2="52318" y2="80952"/>
                                  <a14:foregroundMark x1="21854" y1="86395" x2="84768" y2="768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482">
        <w:rPr>
          <w:rFonts w:cs="Bliss-ExtraBold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37D9D" wp14:editId="6C06C4B4">
                <wp:simplePos x="0" y="0"/>
                <wp:positionH relativeFrom="margin">
                  <wp:posOffset>-146906</wp:posOffset>
                </wp:positionH>
                <wp:positionV relativeFrom="paragraph">
                  <wp:posOffset>149059</wp:posOffset>
                </wp:positionV>
                <wp:extent cx="6456459" cy="2973788"/>
                <wp:effectExtent l="57150" t="38100" r="78105" b="933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459" cy="29737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2F5" w:rsidRPr="00030625" w:rsidRDefault="00030625" w:rsidP="004414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030625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  <w:t>Key topic 3: Elizabethan society in the Age of Exploration, 1558–88</w:t>
                            </w:r>
                          </w:p>
                          <w:p w:rsidR="00441470" w:rsidRPr="00DC4A77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49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7655"/>
                            </w:tblGrid>
                            <w:tr w:rsidR="00A022BD" w:rsidRPr="00AE3CC4" w:rsidTr="00441470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-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Education and Leisure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FFFFFF" w:themeFill="background1"/>
                                </w:tcPr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  <w:t>●Education in the home, schools and universities.</w:t>
                                  </w:r>
                                </w:p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  <w:t>● Sport, pastimes and the theatre.</w:t>
                                  </w:r>
                                </w:p>
                              </w:tc>
                            </w:tr>
                            <w:tr w:rsidR="00A022BD" w:rsidRPr="00AE3CC4" w:rsidTr="00441470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-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problem of the poor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FFFFFF" w:themeFill="background1"/>
                                </w:tcPr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  <w:t>●The reasons for the increase in poverty and vagabondage during these years.</w:t>
                                  </w:r>
                                </w:p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  <w:t>● The changing attitudes and policies towards the poor.</w:t>
                                  </w:r>
                                </w:p>
                              </w:tc>
                            </w:tr>
                            <w:tr w:rsidR="00A022BD" w:rsidRPr="00AE3CC4" w:rsidTr="00441470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-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Exploration and voyages of discovery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FFFFFF" w:themeFill="background1"/>
                                </w:tcPr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  <w:t>●Factors prompting exploration, including the impact of new technology on ships and sailing and the drive to expand trade.</w:t>
                                  </w:r>
                                </w:p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  <w:t>● The reasons for, and significance of, Drake’s circumnavigation of the globe.</w:t>
                                  </w:r>
                                </w:p>
                              </w:tc>
                            </w:tr>
                            <w:tr w:rsidR="00A022BD" w:rsidRPr="00AE3CC4" w:rsidTr="00441470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-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Raleigh and Virginia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FFFFFF" w:themeFill="background1"/>
                                </w:tcPr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  <w:t>●The significance of Raleigh and the attempted colonisation of Virginia.</w:t>
                                  </w:r>
                                </w:p>
                                <w:p w:rsidR="00A022BD" w:rsidRPr="00A022BD" w:rsidRDefault="00A022BD" w:rsidP="00A022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cs="Verdana"/>
                                      <w:sz w:val="20"/>
                                      <w:szCs w:val="20"/>
                                    </w:rPr>
                                    <w:t>● Reasons for the failure of Virginia.</w:t>
                                  </w:r>
                                </w:p>
                              </w:tc>
                            </w:tr>
                          </w:tbl>
                          <w:p w:rsidR="006D02F5" w:rsidRPr="00DC4A77" w:rsidRDefault="006D02F5" w:rsidP="00296E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6D02F5" w:rsidRPr="00DC4A77" w:rsidRDefault="006D02F5" w:rsidP="00296E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6D02F5" w:rsidRPr="00DC4A77" w:rsidRDefault="006D02F5" w:rsidP="00296E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37D9D" id="Rounded Rectangle 2" o:spid="_x0000_s1026" style="position:absolute;margin-left:-11.55pt;margin-top:11.75pt;width:508.4pt;height:2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02F5" w:rsidRPr="00030625" w:rsidRDefault="00030625" w:rsidP="004414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erdana-Bold"/>
                          <w:b/>
                          <w:bCs/>
                          <w:color w:val="000000" w:themeColor="text1"/>
                          <w:sz w:val="40"/>
                          <w:szCs w:val="28"/>
                          <w:u w:val="single"/>
                        </w:rPr>
                      </w:pPr>
                      <w:r w:rsidRPr="00030625">
                        <w:rPr>
                          <w:rFonts w:cs="Verdana-Bold"/>
                          <w:b/>
                          <w:bCs/>
                          <w:color w:val="000000" w:themeColor="text1"/>
                          <w:sz w:val="28"/>
                          <w:szCs w:val="20"/>
                          <w:u w:val="single"/>
                        </w:rPr>
                        <w:t>Key topic 3: Elizabethan society in the Age of Exploration, 1558–88</w:t>
                      </w:r>
                    </w:p>
                    <w:p w:rsidR="00441470" w:rsidRPr="00DC4A77" w:rsidRDefault="00441470" w:rsidP="004414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erdana-Bold"/>
                          <w:b/>
                          <w:bCs/>
                          <w:color w:val="000000" w:themeColor="text1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949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7655"/>
                      </w:tblGrid>
                      <w:tr w:rsidR="00A022BD" w:rsidRPr="00AE3CC4" w:rsidTr="00441470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Education and Leisure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FFFFFF" w:themeFill="background1"/>
                          </w:tcPr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Verdana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"/>
                                <w:sz w:val="20"/>
                                <w:szCs w:val="20"/>
                              </w:rPr>
                              <w:t>●Education in the home, schools and universities.</w:t>
                            </w:r>
                          </w:p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"/>
                                <w:sz w:val="20"/>
                                <w:szCs w:val="20"/>
                              </w:rPr>
                              <w:t>● Sport, pastimes and the theatre.</w:t>
                            </w:r>
                          </w:p>
                        </w:tc>
                      </w:tr>
                      <w:tr w:rsidR="00A022BD" w:rsidRPr="00AE3CC4" w:rsidTr="00441470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The problem of the poor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FFFFFF" w:themeFill="background1"/>
                          </w:tcPr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Verdana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"/>
                                <w:sz w:val="20"/>
                                <w:szCs w:val="20"/>
                              </w:rPr>
                              <w:t>●The reasons for the increase in poverty and vagabondage during these years.</w:t>
                            </w:r>
                          </w:p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"/>
                                <w:sz w:val="20"/>
                                <w:szCs w:val="20"/>
                              </w:rPr>
                              <w:t>● The changing attitudes and policies towards the poor.</w:t>
                            </w:r>
                          </w:p>
                        </w:tc>
                      </w:tr>
                      <w:tr w:rsidR="00A022BD" w:rsidRPr="00AE3CC4" w:rsidTr="00441470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Exploration and voyages of discovery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FFFFFF" w:themeFill="background1"/>
                          </w:tcPr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Verdana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"/>
                                <w:sz w:val="20"/>
                                <w:szCs w:val="20"/>
                              </w:rPr>
                              <w:t>●Factors prompting exploration, including the impact of new technology on ships and sailing and the drive to expand trade.</w:t>
                            </w:r>
                          </w:p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"/>
                                <w:sz w:val="20"/>
                                <w:szCs w:val="20"/>
                              </w:rPr>
                              <w:t>● The reasons for, and significance of, Drake’s circumnavigation of the globe.</w:t>
                            </w:r>
                          </w:p>
                        </w:tc>
                      </w:tr>
                      <w:tr w:rsidR="00A022BD" w:rsidRPr="00AE3CC4" w:rsidTr="00441470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Raleigh and Virginia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FFFFFF" w:themeFill="background1"/>
                          </w:tcPr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Verdana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"/>
                                <w:sz w:val="20"/>
                                <w:szCs w:val="20"/>
                              </w:rPr>
                              <w:t>●The significance of Raleigh and the attempted colonisation of Virginia.</w:t>
                            </w:r>
                          </w:p>
                          <w:p w:rsidR="00A022BD" w:rsidRPr="00A022BD" w:rsidRDefault="00A022BD" w:rsidP="00A022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2BD">
                              <w:rPr>
                                <w:rFonts w:cs="Verdana"/>
                                <w:sz w:val="20"/>
                                <w:szCs w:val="20"/>
                              </w:rPr>
                              <w:t>● Reasons for the failure of Virginia.</w:t>
                            </w:r>
                          </w:p>
                        </w:tc>
                      </w:tr>
                    </w:tbl>
                    <w:p w:rsidR="006D02F5" w:rsidRPr="00DC4A77" w:rsidRDefault="006D02F5" w:rsidP="00296E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-Bold"/>
                          <w:b/>
                          <w:bCs/>
                          <w:color w:val="000000" w:themeColor="text1"/>
                          <w:szCs w:val="18"/>
                        </w:rPr>
                      </w:pPr>
                    </w:p>
                    <w:p w:rsidR="006D02F5" w:rsidRPr="00DC4A77" w:rsidRDefault="006D02F5" w:rsidP="00296E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-Bold"/>
                          <w:b/>
                          <w:bCs/>
                          <w:color w:val="000000" w:themeColor="text1"/>
                          <w:szCs w:val="18"/>
                        </w:rPr>
                      </w:pPr>
                    </w:p>
                    <w:p w:rsidR="006D02F5" w:rsidRPr="00DC4A77" w:rsidRDefault="006D02F5" w:rsidP="00296E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8F37E5" w:rsidRDefault="008F37E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8F37E5" w:rsidRDefault="008F37E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8F37E5" w:rsidRPr="00467482" w:rsidRDefault="008F37E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Pr="00467482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Pr="00467482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  <w:r w:rsidRPr="00467482">
        <w:rPr>
          <w:rFonts w:cs="Verdana"/>
          <w:b/>
          <w:noProof/>
          <w:sz w:val="20"/>
          <w:szCs w:val="19"/>
          <w:lang w:eastAsia="en-GB"/>
        </w:rPr>
        <w:drawing>
          <wp:anchor distT="0" distB="0" distL="114300" distR="114300" simplePos="0" relativeHeight="251664384" behindDoc="0" locked="0" layoutInCell="1" allowOverlap="1" wp14:anchorId="55CBD90C" wp14:editId="08527608">
            <wp:simplePos x="0" y="0"/>
            <wp:positionH relativeFrom="column">
              <wp:posOffset>4702810</wp:posOffset>
            </wp:positionH>
            <wp:positionV relativeFrom="paragraph">
              <wp:posOffset>83074</wp:posOffset>
            </wp:positionV>
            <wp:extent cx="1601470" cy="483870"/>
            <wp:effectExtent l="38100" t="133350" r="36830" b="12573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5311">
                      <a:off x="0" y="0"/>
                      <a:ext cx="16014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2F5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Pr="00467482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Pr="0070481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36"/>
          <w:szCs w:val="24"/>
          <w:u w:val="single"/>
        </w:rPr>
      </w:pPr>
      <w:r w:rsidRPr="00704814">
        <w:rPr>
          <w:rFonts w:cs="Bliss-Medium"/>
          <w:b/>
          <w:sz w:val="36"/>
          <w:szCs w:val="24"/>
          <w:u w:val="single"/>
        </w:rPr>
        <w:t>Key Questions</w:t>
      </w:r>
    </w:p>
    <w:p w:rsidR="00EF6BB4" w:rsidRPr="0070481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32"/>
          <w:szCs w:val="24"/>
        </w:rPr>
      </w:pPr>
    </w:p>
    <w:p w:rsidR="003261A4" w:rsidRPr="004834D8" w:rsidRDefault="003261A4" w:rsidP="003261A4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4834D8">
        <w:rPr>
          <w:rFonts w:cs="Arial"/>
          <w:b/>
          <w:szCs w:val="20"/>
        </w:rPr>
        <w:t>How important was education to Elizabethans?</w:t>
      </w:r>
    </w:p>
    <w:p w:rsidR="003261A4" w:rsidRPr="004834D8" w:rsidRDefault="003261A4" w:rsidP="003261A4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4834D8">
        <w:rPr>
          <w:rFonts w:cs="Arial"/>
          <w:b/>
          <w:szCs w:val="20"/>
        </w:rPr>
        <w:t>How did people have fun in Elizabethan England?</w:t>
      </w:r>
    </w:p>
    <w:p w:rsidR="003261A4" w:rsidRPr="004834D8" w:rsidRDefault="003261A4" w:rsidP="003261A4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4834D8">
        <w:rPr>
          <w:rFonts w:cs="Arial"/>
          <w:b/>
          <w:szCs w:val="20"/>
        </w:rPr>
        <w:t>Why did the poor become more of a problem during Elizabeth’s reign?</w:t>
      </w:r>
    </w:p>
    <w:p w:rsidR="003261A4" w:rsidRPr="004834D8" w:rsidRDefault="003261A4" w:rsidP="003261A4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4834D8">
        <w:rPr>
          <w:rFonts w:cs="Arial"/>
          <w:b/>
          <w:szCs w:val="20"/>
        </w:rPr>
        <w:t>How far did the Poor relief really relieve the poor?</w:t>
      </w:r>
    </w:p>
    <w:p w:rsidR="003261A4" w:rsidRPr="004834D8" w:rsidRDefault="003261A4" w:rsidP="003261A4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4834D8">
        <w:rPr>
          <w:rFonts w:cs="Arial"/>
          <w:b/>
          <w:szCs w:val="20"/>
        </w:rPr>
        <w:t>Why was Elizabeth’s age one of exploration?</w:t>
      </w:r>
    </w:p>
    <w:p w:rsidR="003261A4" w:rsidRPr="004834D8" w:rsidRDefault="003261A4" w:rsidP="003261A4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4834D8">
        <w:rPr>
          <w:rFonts w:cs="Arial"/>
          <w:b/>
          <w:szCs w:val="20"/>
        </w:rPr>
        <w:t>How significant was Drake’s circumnavigation of the globe?</w:t>
      </w:r>
    </w:p>
    <w:p w:rsidR="003261A4" w:rsidRPr="004834D8" w:rsidRDefault="003261A4" w:rsidP="003261A4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4834D8">
        <w:rPr>
          <w:rFonts w:cs="Arial"/>
          <w:b/>
          <w:szCs w:val="20"/>
        </w:rPr>
        <w:t>How important was Walter Raleigh in making the Virginia project happen?</w:t>
      </w:r>
    </w:p>
    <w:p w:rsidR="00AA5AFE" w:rsidRPr="004834D8" w:rsidRDefault="003261A4" w:rsidP="00AA5AFE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4834D8">
        <w:rPr>
          <w:rFonts w:cs="Arial"/>
          <w:b/>
          <w:szCs w:val="20"/>
        </w:rPr>
        <w:t>Why did the English colony at Virginia fail?</w:t>
      </w:r>
    </w:p>
    <w:p w:rsidR="00704814" w:rsidRPr="004834D8" w:rsidRDefault="003261A4" w:rsidP="00AA5AFE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Cs w:val="20"/>
        </w:rPr>
      </w:pPr>
      <w:r w:rsidRPr="004834D8">
        <w:rPr>
          <w:rFonts w:cs="Arial"/>
          <w:b/>
          <w:szCs w:val="20"/>
        </w:rPr>
        <w:t>Review: Why was life changing in Elizabethan times?</w:t>
      </w:r>
    </w:p>
    <w:p w:rsidR="002E6BE2" w:rsidRDefault="002E6BE2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8"/>
          <w:szCs w:val="24"/>
        </w:rPr>
      </w:pPr>
    </w:p>
    <w:p w:rsidR="0087478B" w:rsidRDefault="0087478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8"/>
          <w:szCs w:val="24"/>
        </w:rPr>
      </w:pPr>
    </w:p>
    <w:p w:rsidR="0087478B" w:rsidRPr="004834D8" w:rsidRDefault="0087478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8"/>
          <w:szCs w:val="24"/>
        </w:rPr>
      </w:pPr>
      <w:bookmarkStart w:id="0" w:name="_GoBack"/>
      <w:bookmarkEnd w:id="0"/>
    </w:p>
    <w:p w:rsidR="00EF6BB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i/>
          <w:szCs w:val="24"/>
          <w:u w:val="single"/>
        </w:rPr>
      </w:pPr>
      <w:r w:rsidRPr="0092367A">
        <w:rPr>
          <w:rFonts w:cs="Bliss-Medium"/>
          <w:b/>
          <w:sz w:val="24"/>
          <w:szCs w:val="24"/>
          <w:u w:val="single"/>
        </w:rPr>
        <w:lastRenderedPageBreak/>
        <w:t>Past Qs on this Key Topic</w:t>
      </w:r>
      <w:r w:rsidR="007A6C0A">
        <w:rPr>
          <w:rFonts w:cs="Bliss-Medium"/>
          <w:b/>
          <w:sz w:val="24"/>
          <w:szCs w:val="24"/>
          <w:u w:val="single"/>
        </w:rPr>
        <w:t xml:space="preserve"> </w:t>
      </w:r>
      <w:r w:rsidR="007A6C0A" w:rsidRPr="007A6C0A">
        <w:rPr>
          <w:rFonts w:cs="Bliss-Medium"/>
          <w:i/>
          <w:szCs w:val="24"/>
          <w:u w:val="single"/>
        </w:rPr>
        <w:t xml:space="preserve">(where the bullet points </w:t>
      </w:r>
      <w:proofErr w:type="gramStart"/>
      <w:r w:rsidR="007A6C0A" w:rsidRPr="007A6C0A">
        <w:rPr>
          <w:rFonts w:cs="Bliss-Medium"/>
          <w:i/>
          <w:szCs w:val="24"/>
          <w:u w:val="single"/>
        </w:rPr>
        <w:t>are ?</w:t>
      </w:r>
      <w:proofErr w:type="gramEnd"/>
      <w:r w:rsidR="007A6C0A" w:rsidRPr="007A6C0A">
        <w:rPr>
          <w:rFonts w:cs="Bliss-Medium"/>
          <w:i/>
          <w:szCs w:val="24"/>
          <w:u w:val="single"/>
        </w:rPr>
        <w:t xml:space="preserve"> they are questions from the </w:t>
      </w:r>
      <w:r w:rsidR="000F5F3D" w:rsidRPr="007A6C0A">
        <w:rPr>
          <w:rFonts w:cs="Bliss-Medium"/>
          <w:i/>
          <w:szCs w:val="24"/>
          <w:u w:val="single"/>
        </w:rPr>
        <w:t>textbooks</w:t>
      </w:r>
      <w:r w:rsidR="007A6C0A" w:rsidRPr="007A6C0A">
        <w:rPr>
          <w:rFonts w:cs="Bliss-Medium"/>
          <w:i/>
          <w:szCs w:val="24"/>
          <w:u w:val="single"/>
        </w:rPr>
        <w:t xml:space="preserve"> so plan these by coming up with what you would have a paragraph on)</w:t>
      </w:r>
    </w:p>
    <w:p w:rsidR="007A6C0A" w:rsidRPr="007A6C0A" w:rsidRDefault="007A6C0A" w:rsidP="00EF6BB4">
      <w:pPr>
        <w:autoSpaceDE w:val="0"/>
        <w:autoSpaceDN w:val="0"/>
        <w:adjustRightInd w:val="0"/>
        <w:spacing w:after="0" w:line="240" w:lineRule="auto"/>
        <w:rPr>
          <w:rFonts w:cs="Bliss-Medium"/>
          <w:i/>
          <w:szCs w:val="24"/>
          <w:u w:val="single"/>
        </w:rPr>
      </w:pPr>
    </w:p>
    <w:p w:rsidR="00D25ED9" w:rsidRPr="00D25ED9" w:rsidRDefault="00D25ED9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6"/>
          <w:szCs w:val="24"/>
          <w:u w:val="single"/>
        </w:rPr>
      </w:pPr>
    </w:p>
    <w:tbl>
      <w:tblPr>
        <w:tblStyle w:val="TableGrid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98"/>
        <w:gridCol w:w="2551"/>
        <w:gridCol w:w="6096"/>
      </w:tblGrid>
      <w:tr w:rsidR="003F06C6" w:rsidRPr="00E05105" w:rsidTr="007A6C0A">
        <w:tc>
          <w:tcPr>
            <w:tcW w:w="2298" w:type="dxa"/>
            <w:shd w:val="clear" w:color="auto" w:fill="D9D9D9" w:themeFill="background1" w:themeFillShade="D9"/>
          </w:tcPr>
          <w:p w:rsidR="003F06C6" w:rsidRPr="00F03219" w:rsidRDefault="003F06C6" w:rsidP="003F06C6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16"/>
                <w:szCs w:val="20"/>
              </w:rPr>
            </w:pPr>
            <w:r w:rsidRPr="00D76566">
              <w:rPr>
                <w:rFonts w:cs="MyriadPro-Regular"/>
                <w:b/>
                <w:i/>
                <w:sz w:val="20"/>
                <w:szCs w:val="20"/>
              </w:rPr>
              <w:t xml:space="preserve">Describe </w:t>
            </w:r>
            <w:r w:rsidRPr="00D76566">
              <w:rPr>
                <w:rFonts w:cs="MyriadPro-Bold"/>
                <w:b/>
                <w:bCs/>
                <w:i/>
                <w:sz w:val="20"/>
                <w:szCs w:val="20"/>
              </w:rPr>
              <w:t xml:space="preserve">two </w:t>
            </w:r>
            <w:r w:rsidRPr="00D76566">
              <w:rPr>
                <w:rFonts w:cs="MyriadPro-Regular"/>
                <w:b/>
                <w:i/>
                <w:sz w:val="20"/>
                <w:szCs w:val="20"/>
              </w:rPr>
              <w:t>features of (4)</w:t>
            </w:r>
            <w:r>
              <w:rPr>
                <w:rFonts w:cs="MyriadPro-Regular"/>
                <w:b/>
                <w:i/>
                <w:sz w:val="20"/>
                <w:szCs w:val="20"/>
              </w:rPr>
              <w:t xml:space="preserve"> 5 mins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06C6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Explain why … 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You may use the following in your answer: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You </w:t>
            </w:r>
            <w:r w:rsidRPr="00EC03DC">
              <w:rPr>
                <w:rFonts w:cs="MyriadPro-Bold"/>
                <w:b/>
                <w:bCs/>
                <w:i/>
                <w:sz w:val="20"/>
                <w:szCs w:val="20"/>
              </w:rPr>
              <w:t xml:space="preserve">must </w:t>
            </w: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also use information of your own. (12) </w:t>
            </w:r>
            <w:r>
              <w:rPr>
                <w:rFonts w:cs="MyriadPro-Regular"/>
                <w:b/>
                <w:i/>
                <w:sz w:val="20"/>
                <w:szCs w:val="20"/>
              </w:rPr>
              <w:t xml:space="preserve"> 15 mins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‘Statement.’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How far do you agree? Explain your answer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You may use the following in your answer: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rPr>
                <w:b/>
                <w:sz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You </w:t>
            </w:r>
            <w:r w:rsidRPr="00EC03DC">
              <w:rPr>
                <w:rFonts w:cs="MyriadPro-Bold"/>
                <w:b/>
                <w:bCs/>
                <w:i/>
                <w:sz w:val="20"/>
                <w:szCs w:val="20"/>
              </w:rPr>
              <w:t xml:space="preserve">must </w:t>
            </w:r>
            <w:r w:rsidRPr="00EC03DC">
              <w:rPr>
                <w:rFonts w:cs="MyriadPro-Regular"/>
                <w:b/>
                <w:i/>
                <w:sz w:val="20"/>
                <w:szCs w:val="20"/>
              </w:rPr>
              <w:t>also use informa</w:t>
            </w:r>
            <w:r>
              <w:rPr>
                <w:rFonts w:cs="MyriadPro-Regular"/>
                <w:b/>
                <w:i/>
                <w:sz w:val="20"/>
                <w:szCs w:val="20"/>
              </w:rPr>
              <w:t xml:space="preserve">tion of your own (16 -  </w:t>
            </w:r>
            <w:proofErr w:type="spellStart"/>
            <w:r>
              <w:rPr>
                <w:rFonts w:cs="MyriadPro-Regular"/>
                <w:b/>
                <w:i/>
                <w:sz w:val="20"/>
                <w:szCs w:val="20"/>
              </w:rPr>
              <w:t>SPaG</w:t>
            </w:r>
            <w:proofErr w:type="spellEnd"/>
            <w:r>
              <w:rPr>
                <w:rFonts w:cs="MyriadPro-Regular"/>
                <w:b/>
                <w:i/>
                <w:sz w:val="20"/>
                <w:szCs w:val="20"/>
              </w:rPr>
              <w:t>) 20</w:t>
            </w: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 mins</w:t>
            </w:r>
          </w:p>
        </w:tc>
      </w:tr>
      <w:tr w:rsidR="003F06C6" w:rsidRPr="00E05105" w:rsidTr="007A6C0A">
        <w:trPr>
          <w:trHeight w:val="60"/>
        </w:trPr>
        <w:tc>
          <w:tcPr>
            <w:tcW w:w="2298" w:type="dxa"/>
            <w:shd w:val="clear" w:color="auto" w:fill="auto"/>
          </w:tcPr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Elizabethan schools</w:t>
            </w:r>
          </w:p>
          <w:p w:rsidR="00246E4B" w:rsidRPr="000E1142" w:rsidRDefault="00246E4B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 w:themeColor="text1"/>
                <w:sz w:val="18"/>
                <w:szCs w:val="18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sports and pastimes for the wealthy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sports and pastimes for ordinary people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Elizabethan theatre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the Elizabethan system of poor relief that were new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 w:themeColor="text1"/>
                <w:sz w:val="18"/>
                <w:szCs w:val="18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Drakes circumnavigation of the world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 w:themeColor="text1"/>
                <w:sz w:val="18"/>
                <w:szCs w:val="18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 xml:space="preserve">Describe </w:t>
            </w:r>
            <w:r w:rsidRPr="000E1142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two </w:t>
            </w: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features of the attempts to colonise Virginia in the 1580s.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Explain why the problem of the poor increased after 1588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</w:t>
            </w:r>
          </w:p>
          <w:p w:rsidR="000E1142" w:rsidRPr="000E1142" w:rsidRDefault="000E1142" w:rsidP="000E11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Population Growth</w:t>
            </w:r>
          </w:p>
          <w:p w:rsidR="000E1142" w:rsidRPr="000E1142" w:rsidRDefault="000E1142" w:rsidP="000E11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farming changes</w:t>
            </w:r>
          </w:p>
          <w:p w:rsidR="00246E4B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must also use information of your own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Explain why Elizabethans were worried about the ‘idle’ poor and vagabonds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</w:t>
            </w:r>
          </w:p>
          <w:p w:rsidR="000E1142" w:rsidRPr="000E1142" w:rsidRDefault="000E1142" w:rsidP="000E11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?</w:t>
            </w:r>
          </w:p>
          <w:p w:rsidR="000E1142" w:rsidRPr="000E1142" w:rsidRDefault="000E1142" w:rsidP="000E11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?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must also use information of your own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Explain why men such as Francis Drake went on voyages of exploration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</w:t>
            </w:r>
          </w:p>
          <w:p w:rsidR="000E1142" w:rsidRPr="000E1142" w:rsidRDefault="000E1142" w:rsidP="000E11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Developing trade</w:t>
            </w:r>
          </w:p>
          <w:p w:rsidR="000E1142" w:rsidRPr="000E1142" w:rsidRDefault="000E1142" w:rsidP="000E11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Anglo-Spanish relations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must also use information of your own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Explain why the attempt to colonise Virginia in 1585-86 was a failure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</w:t>
            </w:r>
          </w:p>
          <w:p w:rsidR="000E1142" w:rsidRPr="000E1142" w:rsidRDefault="000E1142" w:rsidP="000E11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The colonists</w:t>
            </w:r>
          </w:p>
          <w:p w:rsidR="000E1142" w:rsidRPr="000E1142" w:rsidRDefault="000E1142" w:rsidP="000E11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proofErr w:type="spellStart"/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Wingina</w:t>
            </w:r>
            <w:proofErr w:type="spellEnd"/>
          </w:p>
          <w:p w:rsidR="000E1142" w:rsidRPr="0008261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must also use information of your own</w:t>
            </w:r>
          </w:p>
        </w:tc>
        <w:tc>
          <w:tcPr>
            <w:tcW w:w="6096" w:type="dxa"/>
            <w:shd w:val="clear" w:color="auto" w:fill="auto"/>
          </w:tcPr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 xml:space="preserve">Population growth was the main reason why vagabonds increased in Elizabethan England. 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• Population growth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• Sheep Farming</w:t>
            </w:r>
          </w:p>
          <w:p w:rsidR="000E1142" w:rsidRPr="000E1142" w:rsidRDefault="000E1142" w:rsidP="000E1142">
            <w:pPr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0E1142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  <w:p w:rsidR="000E1142" w:rsidRPr="000E1142" w:rsidRDefault="000E1142" w:rsidP="000E1142">
            <w:pPr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‘Poor harvests were the most important cause of poverty in Elizabeth’s reign.’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• ?</w:t>
            </w:r>
          </w:p>
          <w:p w:rsidR="000E1142" w:rsidRPr="000E1142" w:rsidRDefault="000E1142" w:rsidP="000E114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?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0E1142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  <w:p w:rsidR="00246E4B" w:rsidRPr="000E1142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‘The main reason that the voyages of exploration were undertaken during Elizabeth I’s reign was the increase England’s wealth’.’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• Anglo-Spanish relations</w:t>
            </w:r>
          </w:p>
          <w:p w:rsidR="000E1142" w:rsidRPr="000E1142" w:rsidRDefault="000E1142" w:rsidP="000E11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Developing trade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0E1142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‘The success of Drake’s circumnavigation was due solely to his skills as a sailor.’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• ?</w:t>
            </w:r>
          </w:p>
          <w:p w:rsidR="000E1142" w:rsidRPr="000E1142" w:rsidRDefault="000E1142" w:rsidP="000E114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?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0E1142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‘Relations with the Native Americans were the main reason for the failure of the Virginia colonies.’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• inexperience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• Native American resistance</w:t>
            </w:r>
          </w:p>
          <w:p w:rsidR="000E1142" w:rsidRPr="000E1142" w:rsidRDefault="000E1142" w:rsidP="000E1142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0E1142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0E1142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</w:tc>
      </w:tr>
    </w:tbl>
    <w:p w:rsidR="00D25ED9" w:rsidRPr="00D25ED9" w:rsidRDefault="00D25ED9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6"/>
          <w:szCs w:val="24"/>
          <w:u w:val="single"/>
        </w:rPr>
      </w:pPr>
    </w:p>
    <w:p w:rsidR="00EF6BB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EF6BB4" w:rsidRPr="003411E3" w:rsidRDefault="006C7A13" w:rsidP="007A6C0A">
      <w:pPr>
        <w:autoSpaceDE w:val="0"/>
        <w:autoSpaceDN w:val="0"/>
        <w:adjustRightInd w:val="0"/>
        <w:spacing w:after="0" w:line="240" w:lineRule="auto"/>
        <w:rPr>
          <w:b/>
          <w:sz w:val="28"/>
          <w:szCs w:val="16"/>
          <w:u w:val="single"/>
        </w:rPr>
      </w:pPr>
      <w:r w:rsidRPr="003411E3">
        <w:rPr>
          <w:rFonts w:cs="Bliss-Medium"/>
          <w:noProof/>
          <w:sz w:val="32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314CECA9" wp14:editId="6F1FEC9A">
            <wp:simplePos x="0" y="0"/>
            <wp:positionH relativeFrom="column">
              <wp:posOffset>5628945</wp:posOffset>
            </wp:positionH>
            <wp:positionV relativeFrom="paragraph">
              <wp:posOffset>60960</wp:posOffset>
            </wp:positionV>
            <wp:extent cx="889000" cy="438785"/>
            <wp:effectExtent l="0" t="0" r="0" b="113665"/>
            <wp:wrapNone/>
            <wp:docPr id="11" name="Picture 3" descr="http://factsaboutinternetmarketing.com/wp-content/uploads/2013/12/Keywords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factsaboutinternetmarketing.com/wp-content/uploads/2013/12/Keywords-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125" b="93750" l="3109" r="89119">
                                  <a14:foregroundMark x1="43005" y1="18750" x2="19689" y2="78125"/>
                                  <a14:foregroundMark x1="23316" y1="71875" x2="84974" y2="710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3349">
                      <a:off x="0" y="0"/>
                      <a:ext cx="8890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E3">
        <w:rPr>
          <w:rFonts w:cs="Bliss-Medium"/>
          <w:noProof/>
          <w:sz w:val="32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6C4CEA6" wp14:editId="37389624">
            <wp:simplePos x="0" y="0"/>
            <wp:positionH relativeFrom="column">
              <wp:posOffset>5534330</wp:posOffset>
            </wp:positionH>
            <wp:positionV relativeFrom="paragraph">
              <wp:posOffset>151765</wp:posOffset>
            </wp:positionV>
            <wp:extent cx="1164590" cy="1292225"/>
            <wp:effectExtent l="0" t="0" r="0" b="3175"/>
            <wp:wrapNone/>
            <wp:docPr id="13" name="Picture 4" descr="C:\Users\acortizo\AppData\Local\Microsoft\Windows\Temporary Internet Files\Content.IE5\ZY52A0E6\clipboard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acortizo\AppData\Local\Microsoft\Windows\Temporary Internet Files\Content.IE5\ZY52A0E6\clipboard2[1]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6266" b="97995" l="2600" r="964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6840">
                      <a:off x="0" y="0"/>
                      <a:ext cx="116459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21A" w:rsidRPr="003411E3">
        <w:rPr>
          <w:rFonts w:cs="Bliss-Medium"/>
          <w:b/>
          <w:noProof/>
          <w:sz w:val="28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E4A2C5" wp14:editId="2E45222E">
                <wp:simplePos x="0" y="0"/>
                <wp:positionH relativeFrom="column">
                  <wp:posOffset>5511165</wp:posOffset>
                </wp:positionH>
                <wp:positionV relativeFrom="paragraph">
                  <wp:posOffset>291160</wp:posOffset>
                </wp:positionV>
                <wp:extent cx="1238250" cy="929005"/>
                <wp:effectExtent l="57150" t="133350" r="0" b="137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0333">
                          <a:off x="0" y="0"/>
                          <a:ext cx="1238250" cy="92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BC0" w:rsidRPr="009500A0" w:rsidRDefault="004F6BC0" w:rsidP="00EF6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</w:rPr>
                            </w:pPr>
                            <w:r w:rsidRPr="009500A0">
                              <w:rPr>
                                <w:b/>
                                <w:sz w:val="16"/>
                              </w:rPr>
                              <w:t>Spell</w:t>
                            </w:r>
                          </w:p>
                          <w:p w:rsidR="004F6BC0" w:rsidRPr="009500A0" w:rsidRDefault="004F6BC0" w:rsidP="00EF6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Un</w:t>
                            </w:r>
                            <w:r w:rsidRPr="009500A0">
                              <w:rPr>
                                <w:b/>
                                <w:sz w:val="16"/>
                              </w:rPr>
                              <w:t>derstand</w:t>
                            </w:r>
                          </w:p>
                          <w:p w:rsidR="004F6BC0" w:rsidRPr="009500A0" w:rsidRDefault="004F6BC0" w:rsidP="00EF6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</w:rPr>
                            </w:pPr>
                            <w:r w:rsidRPr="009500A0">
                              <w:rPr>
                                <w:b/>
                                <w:sz w:val="16"/>
                              </w:rPr>
                              <w:t>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4A2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33.95pt;margin-top:22.95pt;width:97.5pt;height:73.15pt;rotation:-1124671fd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" filled="f" stroked="f" strokeweight=".5pt">
                <v:textbox>
                  <w:txbxContent>
                    <w:p w:rsidR="004F6BC0" w:rsidRPr="009500A0" w:rsidRDefault="004F6BC0" w:rsidP="00EF6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</w:rPr>
                      </w:pPr>
                      <w:r w:rsidRPr="009500A0">
                        <w:rPr>
                          <w:b/>
                          <w:sz w:val="16"/>
                        </w:rPr>
                        <w:t>Spell</w:t>
                      </w:r>
                    </w:p>
                    <w:p w:rsidR="004F6BC0" w:rsidRPr="009500A0" w:rsidRDefault="004F6BC0" w:rsidP="00EF6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Un</w:t>
                      </w:r>
                      <w:r w:rsidRPr="009500A0">
                        <w:rPr>
                          <w:b/>
                          <w:sz w:val="16"/>
                        </w:rPr>
                        <w:t>derstand</w:t>
                      </w:r>
                    </w:p>
                    <w:p w:rsidR="004F6BC0" w:rsidRPr="009500A0" w:rsidRDefault="004F6BC0" w:rsidP="00EF6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</w:rPr>
                      </w:pPr>
                      <w:r w:rsidRPr="009500A0">
                        <w:rPr>
                          <w:b/>
                          <w:sz w:val="16"/>
                        </w:rPr>
                        <w:t>Use</w:t>
                      </w:r>
                    </w:p>
                  </w:txbxContent>
                </v:textbox>
              </v:shape>
            </w:pict>
          </mc:Fallback>
        </mc:AlternateContent>
      </w:r>
      <w:r w:rsidR="00C16B9E">
        <w:rPr>
          <w:b/>
          <w:sz w:val="28"/>
          <w:szCs w:val="16"/>
          <w:u w:val="single"/>
        </w:rPr>
        <w:t>Key Topic 3</w:t>
      </w:r>
      <w:r w:rsidR="00EF6BB4" w:rsidRPr="003411E3">
        <w:rPr>
          <w:b/>
          <w:sz w:val="28"/>
          <w:szCs w:val="16"/>
          <w:u w:val="single"/>
        </w:rPr>
        <w:t xml:space="preserve"> Key Word Bank</w:t>
      </w:r>
    </w:p>
    <w:p w:rsidR="006E4618" w:rsidRDefault="006E4618" w:rsidP="003411E3">
      <w:pPr>
        <w:tabs>
          <w:tab w:val="num" w:pos="2203"/>
        </w:tabs>
        <w:spacing w:after="0" w:line="240" w:lineRule="auto"/>
        <w:rPr>
          <w:rFonts w:cs="Arial"/>
          <w:b/>
          <w:sz w:val="24"/>
          <w:szCs w:val="16"/>
        </w:rPr>
      </w:pPr>
    </w:p>
    <w:p w:rsidR="003411E3" w:rsidRPr="003411E3" w:rsidRDefault="003411E3" w:rsidP="003411E3">
      <w:pPr>
        <w:tabs>
          <w:tab w:val="num" w:pos="2203"/>
        </w:tabs>
        <w:spacing w:after="0" w:line="240" w:lineRule="auto"/>
        <w:rPr>
          <w:rFonts w:cs="Arial"/>
          <w:b/>
          <w:sz w:val="24"/>
          <w:szCs w:val="16"/>
        </w:rPr>
        <w:sectPr w:rsidR="003411E3" w:rsidRPr="003411E3" w:rsidSect="004F6BC0">
          <w:pgSz w:w="11906" w:h="16838"/>
          <w:pgMar w:top="851" w:right="1440" w:bottom="567" w:left="1440" w:header="708" w:footer="708" w:gutter="0"/>
          <w:cols w:space="708"/>
          <w:docGrid w:linePitch="360"/>
        </w:sectPr>
      </w:pPr>
    </w:p>
    <w:p w:rsidR="007307A8" w:rsidRPr="00082612" w:rsidRDefault="007307A8" w:rsidP="000C52C1">
      <w:pPr>
        <w:rPr>
          <w:rFonts w:cs="Arial"/>
          <w:b/>
          <w:sz w:val="18"/>
          <w:szCs w:val="17"/>
        </w:rPr>
        <w:sectPr w:rsidR="007307A8" w:rsidRPr="00082612" w:rsidSect="00082612">
          <w:type w:val="continuous"/>
          <w:pgSz w:w="11906" w:h="16838"/>
          <w:pgMar w:top="1440" w:right="1440" w:bottom="1440" w:left="1440" w:header="708" w:footer="708" w:gutter="0"/>
          <w:cols w:num="3" w:space="720"/>
          <w:docGrid w:linePitch="360"/>
        </w:sectPr>
      </w:pP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Education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Schooling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Charity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Social mobility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Formal education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Humanists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Literate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Classics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Nobility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Needlework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Grammar schools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Church schools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Latin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Monitors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Exclusion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Apprentice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Petty schools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Dame schools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William Harrison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Social order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Universities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Rhetoric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Inns of Court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Emmanuel College and Jesus College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Social class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Gender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Leisure time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Hunting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Hawking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Fencing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Real tennis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Football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Spectator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Bear Baiting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Bull Baiting Cock-fighting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 xml:space="preserve">Literature 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theatre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Mystery plays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Leicester’s men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The Queen’s men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Red Lion theatre Whitechapel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Globe Theatre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William Shakespeare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Lutes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Spinets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lastRenderedPageBreak/>
        <w:t>Harpsicords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Bagpipes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Fiddles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minstrels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Poverty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Unemployment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Poor relief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Alms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Itinerants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Population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Food prices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Wages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Entry fee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Sheep farming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 xml:space="preserve">Common land 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Enclosure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Rural unemployment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 xml:space="preserve">Rural depopulation 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Arable framing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Fallow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Subsistence framing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Up and down husbandry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Ancient grazing rights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Rent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Sir Thomas Smith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Vagabondage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Economic recession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urban poor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Poor relief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Poor rate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Justices of the peace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Christian Duty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Important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Deserving poor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Able bodied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Idle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Cloth trade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Vagrancy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Social Unrest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Statue of artificers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Vagabonds act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Poor relief act</w:t>
      </w:r>
    </w:p>
    <w:p w:rsidR="00082612" w:rsidRPr="00082612" w:rsidRDefault="00082612" w:rsidP="00082612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Elizabethan Poor Laws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New World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Trade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Wool and cloth trade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Crops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Precious Metals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Animal skins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Investors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Sugar cane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Tobacco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Silver mines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Exploration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Triangular trade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African slave trade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John Hawkins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North-West passage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Navigation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Thomas Harriot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Quadrants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Astrolabe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Mercator map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proofErr w:type="spellStart"/>
      <w:r w:rsidRPr="00082612">
        <w:rPr>
          <w:rFonts w:cs="Arial"/>
          <w:b/>
          <w:sz w:val="18"/>
          <w:szCs w:val="16"/>
        </w:rPr>
        <w:t>Geradus</w:t>
      </w:r>
      <w:proofErr w:type="spellEnd"/>
      <w:r w:rsidRPr="00082612">
        <w:rPr>
          <w:rFonts w:cs="Arial"/>
          <w:b/>
          <w:sz w:val="18"/>
          <w:szCs w:val="16"/>
        </w:rPr>
        <w:t xml:space="preserve"> Mercator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Longitude and latitude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Printing press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Galleon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 xml:space="preserve">Bows 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sterns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castles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mizzen-mast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cannon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gun decks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Colonies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Monopoly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Pacific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Trans-Atlantic expeditions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 xml:space="preserve">St Juan de </w:t>
      </w:r>
      <w:proofErr w:type="spellStart"/>
      <w:r w:rsidRPr="00082612">
        <w:rPr>
          <w:rFonts w:cs="Arial"/>
          <w:b/>
          <w:sz w:val="18"/>
          <w:szCs w:val="16"/>
        </w:rPr>
        <w:t>Ulua</w:t>
      </w:r>
      <w:proofErr w:type="spellEnd"/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Captain Thomas Doughty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Raids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Vancouver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Davy Ingram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Nova Albion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Sir Gilbert Humphrey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Walter Raleigh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Tobacco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Grant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Colonists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Virginia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Blueprint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Fact-finding expedition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Barter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Native Americans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proofErr w:type="spellStart"/>
      <w:r w:rsidRPr="00082612">
        <w:rPr>
          <w:rFonts w:cs="Arial"/>
          <w:b/>
          <w:sz w:val="18"/>
          <w:szCs w:val="16"/>
        </w:rPr>
        <w:t>Aloqueuian</w:t>
      </w:r>
      <w:proofErr w:type="spellEnd"/>
      <w:r w:rsidRPr="00082612">
        <w:rPr>
          <w:rFonts w:cs="Arial"/>
          <w:b/>
          <w:sz w:val="18"/>
          <w:szCs w:val="16"/>
        </w:rPr>
        <w:t xml:space="preserve"> people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 xml:space="preserve">Manteo and </w:t>
      </w:r>
      <w:proofErr w:type="spellStart"/>
      <w:r w:rsidRPr="00082612">
        <w:rPr>
          <w:rFonts w:cs="Arial"/>
          <w:b/>
          <w:sz w:val="18"/>
          <w:szCs w:val="16"/>
        </w:rPr>
        <w:t>Wanchese</w:t>
      </w:r>
      <w:proofErr w:type="spellEnd"/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Gold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Sir Francis Walsingham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Artisans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Richard Grenville commander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Ralph Lane governor of Virginia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Thomas Harriot translator and cartographer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Tiger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Roebuck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Lion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 xml:space="preserve">Dorothy 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 xml:space="preserve">Elizabeth 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Seeds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Crops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Roanoke Island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Fruits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Vines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Spices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Humidity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Mosquitoes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Self-sufficient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Big Chief Elizabeth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 xml:space="preserve">Chief </w:t>
      </w:r>
      <w:proofErr w:type="spellStart"/>
      <w:r w:rsidRPr="00082612">
        <w:rPr>
          <w:rFonts w:cs="Arial"/>
          <w:b/>
          <w:sz w:val="18"/>
          <w:szCs w:val="16"/>
        </w:rPr>
        <w:t>Wingina</w:t>
      </w:r>
      <w:proofErr w:type="spellEnd"/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Diseases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Ambush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Lord of Roanoke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John White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r w:rsidRPr="00082612">
        <w:rPr>
          <w:rFonts w:cs="Arial"/>
          <w:b/>
          <w:sz w:val="18"/>
          <w:szCs w:val="16"/>
        </w:rPr>
        <w:t>George Howe</w:t>
      </w:r>
    </w:p>
    <w:p w:rsidR="00082612" w:rsidRPr="00082612" w:rsidRDefault="00082612" w:rsidP="00082612">
      <w:pPr>
        <w:numPr>
          <w:ilvl w:val="0"/>
          <w:numId w:val="20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18"/>
          <w:szCs w:val="16"/>
        </w:rPr>
      </w:pPr>
      <w:proofErr w:type="spellStart"/>
      <w:r w:rsidRPr="00082612">
        <w:rPr>
          <w:rFonts w:cs="Arial"/>
          <w:b/>
          <w:sz w:val="18"/>
          <w:szCs w:val="16"/>
        </w:rPr>
        <w:t>Crotatoan</w:t>
      </w:r>
      <w:proofErr w:type="spellEnd"/>
      <w:r w:rsidRPr="00082612">
        <w:rPr>
          <w:rFonts w:cs="Arial"/>
          <w:b/>
          <w:sz w:val="18"/>
          <w:szCs w:val="16"/>
        </w:rPr>
        <w:t xml:space="preserve"> tribe</w:t>
      </w:r>
    </w:p>
    <w:p w:rsidR="00082612" w:rsidRDefault="00082612" w:rsidP="00082612">
      <w:pPr>
        <w:ind w:left="375"/>
        <w:rPr>
          <w:rFonts w:cs="Arial"/>
          <w:sz w:val="16"/>
          <w:szCs w:val="16"/>
        </w:rPr>
        <w:sectPr w:rsidR="00082612" w:rsidSect="00082612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082612" w:rsidRDefault="00082612" w:rsidP="00082612">
      <w:pPr>
        <w:ind w:left="375"/>
        <w:rPr>
          <w:rFonts w:cs="Arial"/>
          <w:sz w:val="16"/>
          <w:szCs w:val="16"/>
        </w:rPr>
      </w:pPr>
    </w:p>
    <w:p w:rsidR="000C52C1" w:rsidRPr="000C52C1" w:rsidRDefault="000C52C1" w:rsidP="000C52C1">
      <w:pPr>
        <w:rPr>
          <w:rFonts w:cs="Arial"/>
          <w:b/>
          <w:sz w:val="17"/>
          <w:szCs w:val="17"/>
        </w:rPr>
      </w:pPr>
    </w:p>
    <w:p w:rsidR="00EF6BB4" w:rsidRPr="00AB2405" w:rsidRDefault="00EF6BB4" w:rsidP="00491FC5">
      <w:pPr>
        <w:rPr>
          <w:b/>
          <w:sz w:val="32"/>
          <w:u w:val="single"/>
        </w:rPr>
      </w:pPr>
    </w:p>
    <w:sectPr w:rsidR="00EF6BB4" w:rsidRPr="00AB2405" w:rsidSect="000C52C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is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91A"/>
    <w:multiLevelType w:val="hybridMultilevel"/>
    <w:tmpl w:val="3832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65C2E"/>
    <w:multiLevelType w:val="hybridMultilevel"/>
    <w:tmpl w:val="39606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218EB"/>
    <w:multiLevelType w:val="hybridMultilevel"/>
    <w:tmpl w:val="49384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82BEF"/>
    <w:multiLevelType w:val="hybridMultilevel"/>
    <w:tmpl w:val="474E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7F3B"/>
    <w:multiLevelType w:val="hybridMultilevel"/>
    <w:tmpl w:val="AE707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07895"/>
    <w:multiLevelType w:val="hybridMultilevel"/>
    <w:tmpl w:val="5982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27E5A"/>
    <w:multiLevelType w:val="hybridMultilevel"/>
    <w:tmpl w:val="44C49FCC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71BFD"/>
    <w:multiLevelType w:val="hybridMultilevel"/>
    <w:tmpl w:val="55F2A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37DB5"/>
    <w:multiLevelType w:val="hybridMultilevel"/>
    <w:tmpl w:val="BC76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B03F8"/>
    <w:multiLevelType w:val="hybridMultilevel"/>
    <w:tmpl w:val="CB2CD1BE"/>
    <w:lvl w:ilvl="0" w:tplc="FD7C4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C11BF"/>
    <w:multiLevelType w:val="hybridMultilevel"/>
    <w:tmpl w:val="B7082CC4"/>
    <w:lvl w:ilvl="0" w:tplc="08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D650A"/>
    <w:multiLevelType w:val="hybridMultilevel"/>
    <w:tmpl w:val="DDC09C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0"/>
  </w:num>
  <w:num w:numId="18">
    <w:abstractNumId w:val="2"/>
  </w:num>
  <w:num w:numId="19">
    <w:abstractNumId w:val="5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4E"/>
    <w:rsid w:val="00030625"/>
    <w:rsid w:val="00064B26"/>
    <w:rsid w:val="00082612"/>
    <w:rsid w:val="00086962"/>
    <w:rsid w:val="000C52C1"/>
    <w:rsid w:val="000E1142"/>
    <w:rsid w:val="000F5F3D"/>
    <w:rsid w:val="00160214"/>
    <w:rsid w:val="001E55B1"/>
    <w:rsid w:val="00217288"/>
    <w:rsid w:val="00246E4B"/>
    <w:rsid w:val="002535EC"/>
    <w:rsid w:val="00296E45"/>
    <w:rsid w:val="002E6BE2"/>
    <w:rsid w:val="003261A4"/>
    <w:rsid w:val="003411E3"/>
    <w:rsid w:val="00342877"/>
    <w:rsid w:val="003833C9"/>
    <w:rsid w:val="003B1A80"/>
    <w:rsid w:val="003F06C6"/>
    <w:rsid w:val="00441470"/>
    <w:rsid w:val="004834D8"/>
    <w:rsid w:val="00491FC5"/>
    <w:rsid w:val="004F021A"/>
    <w:rsid w:val="004F6BC0"/>
    <w:rsid w:val="005460DA"/>
    <w:rsid w:val="00615785"/>
    <w:rsid w:val="00623892"/>
    <w:rsid w:val="00692FEE"/>
    <w:rsid w:val="006C7A13"/>
    <w:rsid w:val="006D0275"/>
    <w:rsid w:val="006D02F5"/>
    <w:rsid w:val="006E4618"/>
    <w:rsid w:val="00704814"/>
    <w:rsid w:val="007307A8"/>
    <w:rsid w:val="007A6C0A"/>
    <w:rsid w:val="0086444D"/>
    <w:rsid w:val="0087478B"/>
    <w:rsid w:val="008A2D76"/>
    <w:rsid w:val="008F37E5"/>
    <w:rsid w:val="009D421A"/>
    <w:rsid w:val="009F719E"/>
    <w:rsid w:val="00A022BD"/>
    <w:rsid w:val="00A46DAB"/>
    <w:rsid w:val="00AA5AFE"/>
    <w:rsid w:val="00AB0D31"/>
    <w:rsid w:val="00C0468F"/>
    <w:rsid w:val="00C16B9E"/>
    <w:rsid w:val="00C5261E"/>
    <w:rsid w:val="00CA254E"/>
    <w:rsid w:val="00D25ED9"/>
    <w:rsid w:val="00DC4A77"/>
    <w:rsid w:val="00E05105"/>
    <w:rsid w:val="00E05485"/>
    <w:rsid w:val="00E84FE6"/>
    <w:rsid w:val="00EC2959"/>
    <w:rsid w:val="00EE537A"/>
    <w:rsid w:val="00EF1280"/>
    <w:rsid w:val="00EF6BB4"/>
    <w:rsid w:val="00F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FEDDC-F0FE-430F-AA4B-3983BC86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A80"/>
    <w:pPr>
      <w:ind w:left="720"/>
      <w:contextualSpacing/>
    </w:pPr>
  </w:style>
  <w:style w:type="table" w:styleId="TableGrid">
    <w:name w:val="Table Grid"/>
    <w:basedOn w:val="TableNormal"/>
    <w:uiPriority w:val="59"/>
    <w:rsid w:val="00EF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9A82F1D3</Template>
  <TotalTime>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Therfield ICT Support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Cortizo</dc:creator>
  <cp:lastModifiedBy>CortizoA</cp:lastModifiedBy>
  <cp:revision>12</cp:revision>
  <dcterms:created xsi:type="dcterms:W3CDTF">2016-07-19T12:59:00Z</dcterms:created>
  <dcterms:modified xsi:type="dcterms:W3CDTF">2017-03-10T12:00:00Z</dcterms:modified>
</cp:coreProperties>
</file>