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eGrid"/>
        <w:tblpPr w:leftFromText="180" w:rightFromText="180" w:vertAnchor="page" w:horzAnchor="margin" w:tblpY="562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762B1" w:rsidTr="004762B1">
        <w:tc>
          <w:tcPr>
            <w:tcW w:w="15388" w:type="dxa"/>
            <w:shd w:val="clear" w:color="auto" w:fill="FFFF99"/>
          </w:tcPr>
          <w:p w:rsidR="004762B1" w:rsidRDefault="004762B1" w:rsidP="004762B1">
            <w:pPr>
              <w:jc w:val="center"/>
              <w:rPr>
                <w:b/>
              </w:rPr>
            </w:pPr>
            <w:r>
              <w:rPr>
                <w:b/>
              </w:rPr>
              <w:t>Medicine Revision: 100 dates!     W</w:t>
            </w:r>
            <w:r w:rsidRPr="004762B1">
              <w:rPr>
                <w:b/>
              </w:rPr>
              <w:t xml:space="preserve">hat happened when? </w:t>
            </w:r>
            <w:r>
              <w:rPr>
                <w:b/>
              </w:rPr>
              <w:t xml:space="preserve">    </w:t>
            </w:r>
            <w:r w:rsidRPr="004762B1">
              <w:rPr>
                <w:b/>
              </w:rPr>
              <w:t xml:space="preserve">Write the event in for each date, then colour code according to </w:t>
            </w:r>
            <w:r>
              <w:rPr>
                <w:b/>
              </w:rPr>
              <w:t xml:space="preserve">the </w:t>
            </w:r>
            <w:r w:rsidRPr="004762B1">
              <w:rPr>
                <w:b/>
              </w:rPr>
              <w:t>time period.</w:t>
            </w:r>
          </w:p>
          <w:p w:rsidR="004762B1" w:rsidRPr="004762B1" w:rsidRDefault="004762B1" w:rsidP="004762B1">
            <w:pPr>
              <w:jc w:val="center"/>
              <w:rPr>
                <w:b/>
              </w:rPr>
            </w:pPr>
          </w:p>
        </w:tc>
      </w:tr>
    </w:tbl>
    <w:p w:rsidR="00523D2A" w:rsidRDefault="00523D2A" w:rsidP="004762B1">
      <w:bookmarkStart w:id="0" w:name="_GoBack"/>
    </w:p>
    <w:bookmarkEnd w:id="0"/>
    <w:p w:rsidR="00066DDA" w:rsidRDefault="00066DDA" w:rsidP="004762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4762B1" w:rsidTr="004762B1">
        <w:tc>
          <w:tcPr>
            <w:tcW w:w="1538" w:type="dxa"/>
          </w:tcPr>
          <w:p w:rsidR="004762B1" w:rsidRDefault="001B4658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1882</w:t>
            </w:r>
          </w:p>
          <w:p w:rsid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</w:p>
          <w:p w:rsid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</w:p>
          <w:p w:rsid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</w:p>
          <w:p w:rsidR="004762B1" w:rsidRP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</w:tcPr>
          <w:p w:rsidR="004762B1" w:rsidRPr="004762B1" w:rsidRDefault="00B27AE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1915 (1)</w:t>
            </w:r>
          </w:p>
        </w:tc>
        <w:tc>
          <w:tcPr>
            <w:tcW w:w="1539" w:type="dxa"/>
          </w:tcPr>
          <w:p w:rsidR="004762B1" w:rsidRP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1818</w:t>
            </w:r>
          </w:p>
        </w:tc>
        <w:tc>
          <w:tcPr>
            <w:tcW w:w="1539" w:type="dxa"/>
          </w:tcPr>
          <w:p w:rsidR="004762B1" w:rsidRPr="004762B1" w:rsidRDefault="00B27AE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1539" w:type="dxa"/>
          </w:tcPr>
          <w:p w:rsidR="004762B1" w:rsidRPr="004762B1" w:rsidRDefault="00EF1370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1953</w:t>
            </w:r>
          </w:p>
        </w:tc>
        <w:tc>
          <w:tcPr>
            <w:tcW w:w="1539" w:type="dxa"/>
          </w:tcPr>
          <w:p w:rsidR="004762B1" w:rsidRP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1536</w:t>
            </w:r>
          </w:p>
        </w:tc>
        <w:tc>
          <w:tcPr>
            <w:tcW w:w="1539" w:type="dxa"/>
          </w:tcPr>
          <w:p w:rsidR="004762B1" w:rsidRPr="004762B1" w:rsidRDefault="00B27AE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1914 (2)</w:t>
            </w:r>
          </w:p>
        </w:tc>
        <w:tc>
          <w:tcPr>
            <w:tcW w:w="1539" w:type="dxa"/>
          </w:tcPr>
          <w:p w:rsidR="004762B1" w:rsidRP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1676</w:t>
            </w:r>
          </w:p>
        </w:tc>
        <w:tc>
          <w:tcPr>
            <w:tcW w:w="1539" w:type="dxa"/>
          </w:tcPr>
          <w:p w:rsidR="004762B1" w:rsidRPr="004762B1" w:rsidRDefault="00B27AE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1895</w:t>
            </w:r>
          </w:p>
        </w:tc>
        <w:tc>
          <w:tcPr>
            <w:tcW w:w="1539" w:type="dxa"/>
          </w:tcPr>
          <w:p w:rsidR="004762B1" w:rsidRP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1440</w:t>
            </w:r>
          </w:p>
        </w:tc>
      </w:tr>
      <w:tr w:rsidR="004762B1" w:rsidTr="004762B1">
        <w:tc>
          <w:tcPr>
            <w:tcW w:w="1538" w:type="dxa"/>
          </w:tcPr>
          <w:p w:rsidR="004762B1" w:rsidRDefault="00FE543C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1846</w:t>
            </w:r>
          </w:p>
          <w:p w:rsid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</w:p>
          <w:p w:rsidR="00FE543C" w:rsidRDefault="00FE543C" w:rsidP="004762B1">
            <w:pPr>
              <w:jc w:val="center"/>
              <w:rPr>
                <w:b/>
                <w:sz w:val="16"/>
                <w:szCs w:val="16"/>
              </w:rPr>
            </w:pPr>
          </w:p>
          <w:p w:rsid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</w:p>
          <w:p w:rsidR="004762B1" w:rsidRP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</w:tcPr>
          <w:p w:rsidR="004762B1" w:rsidRPr="004762B1" w:rsidRDefault="002F1CB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1941</w:t>
            </w:r>
          </w:p>
        </w:tc>
        <w:tc>
          <w:tcPr>
            <w:tcW w:w="1539" w:type="dxa"/>
          </w:tcPr>
          <w:p w:rsidR="004762B1" w:rsidRPr="004762B1" w:rsidRDefault="00B27AE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1928</w:t>
            </w:r>
          </w:p>
        </w:tc>
        <w:tc>
          <w:tcPr>
            <w:tcW w:w="1539" w:type="dxa"/>
          </w:tcPr>
          <w:p w:rsidR="004762B1" w:rsidRP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1796</w:t>
            </w:r>
          </w:p>
        </w:tc>
        <w:tc>
          <w:tcPr>
            <w:tcW w:w="1539" w:type="dxa"/>
          </w:tcPr>
          <w:p w:rsidR="004762B1" w:rsidRPr="004762B1" w:rsidRDefault="001B4658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1890</w:t>
            </w:r>
          </w:p>
        </w:tc>
        <w:tc>
          <w:tcPr>
            <w:tcW w:w="1539" w:type="dxa"/>
          </w:tcPr>
          <w:p w:rsidR="004762B1" w:rsidRPr="004762B1" w:rsidRDefault="005B06CE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1855</w:t>
            </w:r>
          </w:p>
        </w:tc>
        <w:tc>
          <w:tcPr>
            <w:tcW w:w="1539" w:type="dxa"/>
          </w:tcPr>
          <w:p w:rsidR="004762B1" w:rsidRPr="004762B1" w:rsidRDefault="00B27AE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1898</w:t>
            </w:r>
          </w:p>
        </w:tc>
        <w:tc>
          <w:tcPr>
            <w:tcW w:w="1539" w:type="dxa"/>
          </w:tcPr>
          <w:p w:rsidR="004762B1" w:rsidRPr="004762B1" w:rsidRDefault="002F1CB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1938</w:t>
            </w:r>
            <w:r>
              <w:rPr>
                <w:b/>
                <w:sz w:val="16"/>
                <w:szCs w:val="16"/>
              </w:rPr>
              <w:t xml:space="preserve"> (1)</w:t>
            </w:r>
          </w:p>
        </w:tc>
        <w:tc>
          <w:tcPr>
            <w:tcW w:w="1539" w:type="dxa"/>
          </w:tcPr>
          <w:p w:rsidR="004762B1" w:rsidRPr="004762B1" w:rsidRDefault="007D3226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1854 (2)</w:t>
            </w:r>
          </w:p>
        </w:tc>
        <w:tc>
          <w:tcPr>
            <w:tcW w:w="1539" w:type="dxa"/>
          </w:tcPr>
          <w:p w:rsidR="004762B1" w:rsidRPr="004762B1" w:rsidRDefault="005B06CE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1804</w:t>
            </w:r>
          </w:p>
        </w:tc>
      </w:tr>
      <w:tr w:rsidR="004762B1" w:rsidTr="004762B1">
        <w:tc>
          <w:tcPr>
            <w:tcW w:w="1538" w:type="dxa"/>
          </w:tcPr>
          <w:p w:rsidR="004762B1" w:rsidRDefault="005B06CE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1979</w:t>
            </w:r>
          </w:p>
          <w:p w:rsid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</w:p>
          <w:p w:rsid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</w:p>
          <w:p w:rsid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</w:p>
          <w:p w:rsidR="004762B1" w:rsidRP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</w:tcPr>
          <w:p w:rsidR="004762B1" w:rsidRP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1700</w:t>
            </w:r>
          </w:p>
        </w:tc>
        <w:tc>
          <w:tcPr>
            <w:tcW w:w="1539" w:type="dxa"/>
          </w:tcPr>
          <w:p w:rsidR="004762B1" w:rsidRPr="004762B1" w:rsidRDefault="00B27AE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1965</w:t>
            </w:r>
          </w:p>
        </w:tc>
        <w:tc>
          <w:tcPr>
            <w:tcW w:w="1539" w:type="dxa"/>
          </w:tcPr>
          <w:p w:rsidR="004762B1" w:rsidRPr="004762B1" w:rsidRDefault="00B27AE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1901</w:t>
            </w:r>
          </w:p>
        </w:tc>
        <w:tc>
          <w:tcPr>
            <w:tcW w:w="1539" w:type="dxa"/>
          </w:tcPr>
          <w:p w:rsidR="004762B1" w:rsidRPr="004762B1" w:rsidRDefault="00EF1370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1932</w:t>
            </w:r>
          </w:p>
        </w:tc>
        <w:tc>
          <w:tcPr>
            <w:tcW w:w="1539" w:type="dxa"/>
          </w:tcPr>
          <w:p w:rsidR="004762B1" w:rsidRPr="004762B1" w:rsidRDefault="00B72854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1847</w:t>
            </w:r>
          </w:p>
        </w:tc>
        <w:tc>
          <w:tcPr>
            <w:tcW w:w="1539" w:type="dxa"/>
          </w:tcPr>
          <w:p w:rsidR="004762B1" w:rsidRP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4762B1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Century BC</w:t>
            </w:r>
          </w:p>
        </w:tc>
        <w:tc>
          <w:tcPr>
            <w:tcW w:w="1539" w:type="dxa"/>
          </w:tcPr>
          <w:p w:rsidR="004762B1" w:rsidRPr="004762B1" w:rsidRDefault="00B27AE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1918 (2)</w:t>
            </w:r>
          </w:p>
        </w:tc>
        <w:tc>
          <w:tcPr>
            <w:tcW w:w="1539" w:type="dxa"/>
          </w:tcPr>
          <w:p w:rsidR="004762B1" w:rsidRPr="004762B1" w:rsidRDefault="005B06CE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1905</w:t>
            </w:r>
          </w:p>
        </w:tc>
        <w:tc>
          <w:tcPr>
            <w:tcW w:w="1539" w:type="dxa"/>
          </w:tcPr>
          <w:p w:rsidR="004762B1" w:rsidRPr="004762B1" w:rsidRDefault="007D3226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1865</w:t>
            </w:r>
          </w:p>
        </w:tc>
      </w:tr>
      <w:tr w:rsidR="004762B1" w:rsidTr="004762B1">
        <w:tc>
          <w:tcPr>
            <w:tcW w:w="1538" w:type="dxa"/>
          </w:tcPr>
          <w:p w:rsid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1842 (1)</w:t>
            </w:r>
          </w:p>
          <w:p w:rsid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</w:p>
          <w:p w:rsid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</w:p>
          <w:p w:rsid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</w:p>
          <w:p w:rsidR="004762B1" w:rsidRP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</w:tcPr>
          <w:p w:rsidR="004762B1" w:rsidRPr="004762B1" w:rsidRDefault="002F1CB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Oct/Nov 1914</w:t>
            </w:r>
          </w:p>
        </w:tc>
        <w:tc>
          <w:tcPr>
            <w:tcW w:w="1539" w:type="dxa"/>
          </w:tcPr>
          <w:p w:rsidR="004762B1" w:rsidRPr="004762B1" w:rsidRDefault="00B27AE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1988</w:t>
            </w:r>
          </w:p>
        </w:tc>
        <w:tc>
          <w:tcPr>
            <w:tcW w:w="1539" w:type="dxa"/>
          </w:tcPr>
          <w:p w:rsidR="004762B1" w:rsidRP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1665 (1)</w:t>
            </w:r>
          </w:p>
        </w:tc>
        <w:tc>
          <w:tcPr>
            <w:tcW w:w="1539" w:type="dxa"/>
          </w:tcPr>
          <w:p w:rsidR="004762B1" w:rsidRPr="004762B1" w:rsidRDefault="002F1CB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01/06/20</w:t>
            </w:r>
          </w:p>
        </w:tc>
        <w:tc>
          <w:tcPr>
            <w:tcW w:w="1539" w:type="dxa"/>
          </w:tcPr>
          <w:p w:rsidR="004762B1" w:rsidRPr="004762B1" w:rsidRDefault="007D3226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1858</w:t>
            </w:r>
            <w:r w:rsidR="005B06CE">
              <w:rPr>
                <w:b/>
                <w:sz w:val="16"/>
                <w:szCs w:val="16"/>
              </w:rPr>
              <w:t xml:space="preserve"> (2)</w:t>
            </w:r>
          </w:p>
        </w:tc>
        <w:tc>
          <w:tcPr>
            <w:tcW w:w="1539" w:type="dxa"/>
          </w:tcPr>
          <w:p w:rsidR="004762B1" w:rsidRPr="004762B1" w:rsidRDefault="002F1CB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Nov-Dec 1917</w:t>
            </w:r>
          </w:p>
        </w:tc>
        <w:tc>
          <w:tcPr>
            <w:tcW w:w="1539" w:type="dxa"/>
          </w:tcPr>
          <w:p w:rsidR="004762B1" w:rsidRPr="004762B1" w:rsidRDefault="00B27AE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1907</w:t>
            </w:r>
          </w:p>
        </w:tc>
        <w:tc>
          <w:tcPr>
            <w:tcW w:w="1539" w:type="dxa"/>
          </w:tcPr>
          <w:p w:rsidR="004762B1" w:rsidRPr="004762B1" w:rsidRDefault="00B72854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1848</w:t>
            </w:r>
          </w:p>
        </w:tc>
        <w:tc>
          <w:tcPr>
            <w:tcW w:w="1539" w:type="dxa"/>
          </w:tcPr>
          <w:p w:rsidR="004762B1" w:rsidRPr="004762B1" w:rsidRDefault="002F1CB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April 1915</w:t>
            </w:r>
          </w:p>
        </w:tc>
      </w:tr>
      <w:tr w:rsidR="004762B1" w:rsidTr="004762B1">
        <w:tc>
          <w:tcPr>
            <w:tcW w:w="1538" w:type="dxa"/>
          </w:tcPr>
          <w:p w:rsidR="004762B1" w:rsidRDefault="005B06CE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1798</w:t>
            </w:r>
          </w:p>
          <w:p w:rsidR="005B06CE" w:rsidRDefault="005B06CE" w:rsidP="004762B1">
            <w:pPr>
              <w:jc w:val="center"/>
              <w:rPr>
                <w:b/>
                <w:sz w:val="16"/>
                <w:szCs w:val="16"/>
              </w:rPr>
            </w:pPr>
          </w:p>
          <w:p w:rsid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</w:p>
          <w:p w:rsid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</w:p>
          <w:p w:rsidR="004762B1" w:rsidRP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</w:tcPr>
          <w:p w:rsidR="004762B1" w:rsidRP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1348</w:t>
            </w:r>
          </w:p>
        </w:tc>
        <w:tc>
          <w:tcPr>
            <w:tcW w:w="1539" w:type="dxa"/>
          </w:tcPr>
          <w:p w:rsidR="004762B1" w:rsidRPr="004762B1" w:rsidRDefault="00B27AE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1915 (4)</w:t>
            </w:r>
          </w:p>
        </w:tc>
        <w:tc>
          <w:tcPr>
            <w:tcW w:w="1539" w:type="dxa"/>
          </w:tcPr>
          <w:p w:rsidR="004762B1" w:rsidRPr="004762B1" w:rsidRDefault="00DE1324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1967</w:t>
            </w:r>
          </w:p>
        </w:tc>
        <w:tc>
          <w:tcPr>
            <w:tcW w:w="1539" w:type="dxa"/>
          </w:tcPr>
          <w:p w:rsidR="004762B1" w:rsidRPr="004762B1" w:rsidRDefault="001B4658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1878 (1)</w:t>
            </w:r>
          </w:p>
        </w:tc>
        <w:tc>
          <w:tcPr>
            <w:tcW w:w="1539" w:type="dxa"/>
          </w:tcPr>
          <w:p w:rsidR="004762B1" w:rsidRPr="004762B1" w:rsidRDefault="00EF1370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1945</w:t>
            </w:r>
          </w:p>
        </w:tc>
        <w:tc>
          <w:tcPr>
            <w:tcW w:w="1539" w:type="dxa"/>
          </w:tcPr>
          <w:p w:rsidR="004762B1" w:rsidRP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1753</w:t>
            </w:r>
          </w:p>
        </w:tc>
        <w:tc>
          <w:tcPr>
            <w:tcW w:w="1539" w:type="dxa"/>
          </w:tcPr>
          <w:p w:rsidR="004762B1" w:rsidRPr="004762B1" w:rsidRDefault="00B27AE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1944</w:t>
            </w:r>
          </w:p>
        </w:tc>
        <w:tc>
          <w:tcPr>
            <w:tcW w:w="1539" w:type="dxa"/>
          </w:tcPr>
          <w:p w:rsidR="004762B1" w:rsidRPr="004762B1" w:rsidRDefault="00B27AE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1990</w:t>
            </w:r>
          </w:p>
        </w:tc>
        <w:tc>
          <w:tcPr>
            <w:tcW w:w="1539" w:type="dxa"/>
          </w:tcPr>
          <w:p w:rsidR="004762B1" w:rsidRPr="004762B1" w:rsidRDefault="007D3226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1875 (2)</w:t>
            </w:r>
          </w:p>
        </w:tc>
      </w:tr>
      <w:tr w:rsidR="004762B1" w:rsidTr="004762B1">
        <w:tc>
          <w:tcPr>
            <w:tcW w:w="1538" w:type="dxa"/>
          </w:tcPr>
          <w:p w:rsid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1666</w:t>
            </w:r>
          </w:p>
          <w:p w:rsid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</w:p>
          <w:p w:rsid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</w:p>
          <w:p w:rsid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</w:p>
          <w:p w:rsidR="004762B1" w:rsidRP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</w:tcPr>
          <w:p w:rsidR="004762B1" w:rsidRPr="004762B1" w:rsidRDefault="002F1CB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09/06/20</w:t>
            </w:r>
          </w:p>
        </w:tc>
        <w:tc>
          <w:tcPr>
            <w:tcW w:w="1539" w:type="dxa"/>
          </w:tcPr>
          <w:p w:rsidR="004762B1" w:rsidRPr="004762B1" w:rsidRDefault="005B06CE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1884</w:t>
            </w:r>
          </w:p>
        </w:tc>
        <w:tc>
          <w:tcPr>
            <w:tcW w:w="1539" w:type="dxa"/>
          </w:tcPr>
          <w:p w:rsidR="004762B1" w:rsidRPr="004762B1" w:rsidRDefault="00B72854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1849</w:t>
            </w:r>
          </w:p>
        </w:tc>
        <w:tc>
          <w:tcPr>
            <w:tcW w:w="1539" w:type="dxa"/>
          </w:tcPr>
          <w:p w:rsidR="004762B1" w:rsidRPr="004762B1" w:rsidRDefault="002F1CB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July-Nov 1917</w:t>
            </w:r>
          </w:p>
        </w:tc>
        <w:tc>
          <w:tcPr>
            <w:tcW w:w="1539" w:type="dxa"/>
          </w:tcPr>
          <w:p w:rsidR="004762B1" w:rsidRPr="004762B1" w:rsidRDefault="007D3226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1861</w:t>
            </w:r>
          </w:p>
        </w:tc>
        <w:tc>
          <w:tcPr>
            <w:tcW w:w="1539" w:type="dxa"/>
          </w:tcPr>
          <w:p w:rsidR="004762B1" w:rsidRPr="004762B1" w:rsidRDefault="00B27AE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1915 (3)</w:t>
            </w:r>
          </w:p>
        </w:tc>
        <w:tc>
          <w:tcPr>
            <w:tcW w:w="1539" w:type="dxa"/>
          </w:tcPr>
          <w:p w:rsidR="004762B1" w:rsidRPr="004762B1" w:rsidRDefault="00DE1324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1518</w:t>
            </w:r>
          </w:p>
        </w:tc>
        <w:tc>
          <w:tcPr>
            <w:tcW w:w="1539" w:type="dxa"/>
          </w:tcPr>
          <w:p w:rsidR="004762B1" w:rsidRP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1628</w:t>
            </w:r>
          </w:p>
        </w:tc>
        <w:tc>
          <w:tcPr>
            <w:tcW w:w="1539" w:type="dxa"/>
          </w:tcPr>
          <w:p w:rsidR="004762B1" w:rsidRPr="004762B1" w:rsidRDefault="00B27AE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2008</w:t>
            </w:r>
          </w:p>
        </w:tc>
      </w:tr>
      <w:tr w:rsidR="004762B1" w:rsidTr="004762B1">
        <w:tc>
          <w:tcPr>
            <w:tcW w:w="1538" w:type="dxa"/>
          </w:tcPr>
          <w:p w:rsidR="004762B1" w:rsidRDefault="00B27AE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1909</w:t>
            </w:r>
          </w:p>
          <w:p w:rsidR="002F1CB1" w:rsidRDefault="002F1CB1" w:rsidP="004762B1">
            <w:pPr>
              <w:jc w:val="center"/>
              <w:rPr>
                <w:b/>
                <w:sz w:val="16"/>
                <w:szCs w:val="16"/>
              </w:rPr>
            </w:pPr>
          </w:p>
          <w:p w:rsid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</w:p>
          <w:p w:rsid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</w:p>
          <w:p w:rsidR="004762B1" w:rsidRP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</w:tcPr>
          <w:p w:rsidR="004762B1" w:rsidRPr="004762B1" w:rsidRDefault="00B72854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1854 (1)</w:t>
            </w:r>
          </w:p>
        </w:tc>
        <w:tc>
          <w:tcPr>
            <w:tcW w:w="1539" w:type="dxa"/>
          </w:tcPr>
          <w:p w:rsidR="004762B1" w:rsidRPr="004762B1" w:rsidRDefault="005B06CE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1867</w:t>
            </w:r>
          </w:p>
        </w:tc>
        <w:tc>
          <w:tcPr>
            <w:tcW w:w="1539" w:type="dxa"/>
          </w:tcPr>
          <w:p w:rsidR="004762B1" w:rsidRP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1543</w:t>
            </w:r>
          </w:p>
        </w:tc>
        <w:tc>
          <w:tcPr>
            <w:tcW w:w="1539" w:type="dxa"/>
          </w:tcPr>
          <w:p w:rsidR="004762B1" w:rsidRPr="004762B1" w:rsidRDefault="00B27AE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1914 (1)</w:t>
            </w:r>
          </w:p>
        </w:tc>
        <w:tc>
          <w:tcPr>
            <w:tcW w:w="1539" w:type="dxa"/>
          </w:tcPr>
          <w:p w:rsidR="004762B1" w:rsidRPr="004762B1" w:rsidRDefault="00DE1324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2003</w:t>
            </w:r>
          </w:p>
        </w:tc>
        <w:tc>
          <w:tcPr>
            <w:tcW w:w="1539" w:type="dxa"/>
          </w:tcPr>
          <w:p w:rsidR="004762B1" w:rsidRPr="004762B1" w:rsidRDefault="00B72854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1853</w:t>
            </w:r>
          </w:p>
        </w:tc>
        <w:tc>
          <w:tcPr>
            <w:tcW w:w="1539" w:type="dxa"/>
          </w:tcPr>
          <w:p w:rsidR="004762B1" w:rsidRPr="004762B1" w:rsidRDefault="00B27AE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1911</w:t>
            </w:r>
          </w:p>
        </w:tc>
        <w:tc>
          <w:tcPr>
            <w:tcW w:w="1539" w:type="dxa"/>
          </w:tcPr>
          <w:p w:rsidR="004762B1" w:rsidRPr="004762B1" w:rsidRDefault="00B27AE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1962</w:t>
            </w:r>
          </w:p>
        </w:tc>
        <w:tc>
          <w:tcPr>
            <w:tcW w:w="1539" w:type="dxa"/>
          </w:tcPr>
          <w:p w:rsidR="004762B1" w:rsidRPr="004762B1" w:rsidRDefault="001B4658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1883</w:t>
            </w:r>
          </w:p>
        </w:tc>
      </w:tr>
      <w:tr w:rsidR="004762B1" w:rsidTr="004762B1">
        <w:tc>
          <w:tcPr>
            <w:tcW w:w="1538" w:type="dxa"/>
          </w:tcPr>
          <w:p w:rsidR="004762B1" w:rsidRDefault="00EF1370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1939</w:t>
            </w:r>
          </w:p>
          <w:p w:rsid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</w:p>
          <w:p w:rsid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</w:p>
          <w:p w:rsid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</w:p>
          <w:p w:rsidR="004762B1" w:rsidRP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</w:tcPr>
          <w:p w:rsidR="004762B1" w:rsidRPr="004762B1" w:rsidRDefault="002F1CB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April-May 1917</w:t>
            </w:r>
          </w:p>
        </w:tc>
        <w:tc>
          <w:tcPr>
            <w:tcW w:w="1539" w:type="dxa"/>
          </w:tcPr>
          <w:p w:rsidR="004762B1" w:rsidRPr="004762B1" w:rsidRDefault="007D3226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1859</w:t>
            </w:r>
          </w:p>
        </w:tc>
        <w:tc>
          <w:tcPr>
            <w:tcW w:w="1539" w:type="dxa"/>
          </w:tcPr>
          <w:p w:rsidR="004762B1" w:rsidRPr="004762B1" w:rsidRDefault="00B27AE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1915 (2)</w:t>
            </w:r>
          </w:p>
        </w:tc>
        <w:tc>
          <w:tcPr>
            <w:tcW w:w="1539" w:type="dxa"/>
          </w:tcPr>
          <w:p w:rsidR="004762B1" w:rsidRP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1795</w:t>
            </w:r>
          </w:p>
        </w:tc>
        <w:tc>
          <w:tcPr>
            <w:tcW w:w="1539" w:type="dxa"/>
          </w:tcPr>
          <w:p w:rsidR="004762B1" w:rsidRPr="004762B1" w:rsidRDefault="00B27AE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1916</w:t>
            </w:r>
          </w:p>
        </w:tc>
        <w:tc>
          <w:tcPr>
            <w:tcW w:w="1539" w:type="dxa"/>
          </w:tcPr>
          <w:p w:rsidR="004762B1" w:rsidRPr="004762B1" w:rsidRDefault="005B06CE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1840</w:t>
            </w:r>
          </w:p>
        </w:tc>
        <w:tc>
          <w:tcPr>
            <w:tcW w:w="1539" w:type="dxa"/>
          </w:tcPr>
          <w:p w:rsidR="004762B1" w:rsidRP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1665 (2)</w:t>
            </w:r>
          </w:p>
        </w:tc>
        <w:tc>
          <w:tcPr>
            <w:tcW w:w="1539" w:type="dxa"/>
          </w:tcPr>
          <w:p w:rsidR="004762B1" w:rsidRPr="004762B1" w:rsidRDefault="002F1CB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July-Nov 1916</w:t>
            </w:r>
          </w:p>
        </w:tc>
        <w:tc>
          <w:tcPr>
            <w:tcW w:w="1539" w:type="dxa"/>
          </w:tcPr>
          <w:p w:rsidR="004762B1" w:rsidRPr="004762B1" w:rsidRDefault="005B06CE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1844</w:t>
            </w:r>
          </w:p>
        </w:tc>
      </w:tr>
      <w:tr w:rsidR="004762B1" w:rsidTr="004762B1">
        <w:tc>
          <w:tcPr>
            <w:tcW w:w="1538" w:type="dxa"/>
          </w:tcPr>
          <w:p w:rsid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1660</w:t>
            </w:r>
          </w:p>
          <w:p w:rsid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</w:p>
          <w:p w:rsid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</w:p>
          <w:p w:rsid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</w:p>
          <w:p w:rsidR="004762B1" w:rsidRP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</w:tcPr>
          <w:p w:rsidR="004762B1" w:rsidRPr="004762B1" w:rsidRDefault="00B27AE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1918 (1)</w:t>
            </w:r>
          </w:p>
        </w:tc>
        <w:tc>
          <w:tcPr>
            <w:tcW w:w="1539" w:type="dxa"/>
          </w:tcPr>
          <w:p w:rsidR="004762B1" w:rsidRPr="004762B1" w:rsidRDefault="005B06CE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1840</w:t>
            </w:r>
          </w:p>
        </w:tc>
        <w:tc>
          <w:tcPr>
            <w:tcW w:w="1539" w:type="dxa"/>
          </w:tcPr>
          <w:p w:rsidR="004762B1" w:rsidRPr="004762B1" w:rsidRDefault="00EF1370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1956</w:t>
            </w:r>
          </w:p>
        </w:tc>
        <w:tc>
          <w:tcPr>
            <w:tcW w:w="1539" w:type="dxa"/>
          </w:tcPr>
          <w:p w:rsidR="004762B1" w:rsidRPr="004762B1" w:rsidRDefault="007D3226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1860</w:t>
            </w:r>
          </w:p>
        </w:tc>
        <w:tc>
          <w:tcPr>
            <w:tcW w:w="1539" w:type="dxa"/>
          </w:tcPr>
          <w:p w:rsidR="004762B1" w:rsidRPr="004762B1" w:rsidRDefault="002F1CB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1938 (2)</w:t>
            </w:r>
          </w:p>
        </w:tc>
        <w:tc>
          <w:tcPr>
            <w:tcW w:w="1539" w:type="dxa"/>
          </w:tcPr>
          <w:p w:rsidR="004762B1" w:rsidRPr="004762B1" w:rsidRDefault="00B27AE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1986</w:t>
            </w:r>
          </w:p>
        </w:tc>
        <w:tc>
          <w:tcPr>
            <w:tcW w:w="1539" w:type="dxa"/>
          </w:tcPr>
          <w:p w:rsidR="004762B1" w:rsidRPr="004762B1" w:rsidRDefault="005B06CE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1802</w:t>
            </w:r>
          </w:p>
        </w:tc>
        <w:tc>
          <w:tcPr>
            <w:tcW w:w="1539" w:type="dxa"/>
          </w:tcPr>
          <w:p w:rsidR="004762B1" w:rsidRPr="004762B1" w:rsidRDefault="005B06CE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1858 (1)</w:t>
            </w:r>
          </w:p>
        </w:tc>
        <w:tc>
          <w:tcPr>
            <w:tcW w:w="1539" w:type="dxa"/>
          </w:tcPr>
          <w:p w:rsidR="004762B1" w:rsidRP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4762B1">
              <w:rPr>
                <w:b/>
                <w:sz w:val="16"/>
                <w:szCs w:val="16"/>
                <w:vertAlign w:val="superscript"/>
              </w:rPr>
              <w:t>nd</w:t>
            </w:r>
            <w:r>
              <w:rPr>
                <w:b/>
                <w:sz w:val="16"/>
                <w:szCs w:val="16"/>
              </w:rPr>
              <w:t xml:space="preserve"> Century AD</w:t>
            </w:r>
          </w:p>
        </w:tc>
      </w:tr>
      <w:tr w:rsidR="004762B1" w:rsidTr="004762B1">
        <w:tc>
          <w:tcPr>
            <w:tcW w:w="1538" w:type="dxa"/>
          </w:tcPr>
          <w:p w:rsidR="004762B1" w:rsidRDefault="001B4658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1878 (2)</w:t>
            </w:r>
          </w:p>
          <w:p w:rsid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</w:p>
          <w:p w:rsid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</w:p>
          <w:p w:rsid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</w:p>
          <w:p w:rsidR="004762B1" w:rsidRP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</w:tcPr>
          <w:p w:rsidR="004762B1" w:rsidRPr="004762B1" w:rsidRDefault="002F1CB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20/08/20</w:t>
            </w:r>
          </w:p>
        </w:tc>
        <w:tc>
          <w:tcPr>
            <w:tcW w:w="1539" w:type="dxa"/>
          </w:tcPr>
          <w:p w:rsidR="004762B1" w:rsidRPr="004762B1" w:rsidRDefault="00B27AE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1917</w:t>
            </w:r>
          </w:p>
        </w:tc>
        <w:tc>
          <w:tcPr>
            <w:tcW w:w="1539" w:type="dxa"/>
          </w:tcPr>
          <w:p w:rsidR="004762B1" w:rsidRPr="004762B1" w:rsidRDefault="005B06CE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1665 (3)</w:t>
            </w:r>
          </w:p>
        </w:tc>
        <w:tc>
          <w:tcPr>
            <w:tcW w:w="1539" w:type="dxa"/>
          </w:tcPr>
          <w:p w:rsidR="004762B1" w:rsidRPr="004762B1" w:rsidRDefault="00EF1370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1950</w:t>
            </w:r>
          </w:p>
        </w:tc>
        <w:tc>
          <w:tcPr>
            <w:tcW w:w="1539" w:type="dxa"/>
          </w:tcPr>
          <w:p w:rsidR="004762B1" w:rsidRPr="004762B1" w:rsidRDefault="004762B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1842 (2)</w:t>
            </w:r>
          </w:p>
        </w:tc>
        <w:tc>
          <w:tcPr>
            <w:tcW w:w="1539" w:type="dxa"/>
          </w:tcPr>
          <w:p w:rsidR="004762B1" w:rsidRPr="004762B1" w:rsidRDefault="002F1CB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April/May 1915</w:t>
            </w:r>
          </w:p>
        </w:tc>
        <w:tc>
          <w:tcPr>
            <w:tcW w:w="1539" w:type="dxa"/>
          </w:tcPr>
          <w:p w:rsidR="004762B1" w:rsidRPr="004762B1" w:rsidRDefault="00B27AE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1539" w:type="dxa"/>
          </w:tcPr>
          <w:p w:rsidR="004762B1" w:rsidRPr="004762B1" w:rsidRDefault="002F1CB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04/06/20</w:t>
            </w:r>
          </w:p>
        </w:tc>
        <w:tc>
          <w:tcPr>
            <w:tcW w:w="1539" w:type="dxa"/>
          </w:tcPr>
          <w:p w:rsidR="004762B1" w:rsidRPr="004762B1" w:rsidRDefault="00B27AE1" w:rsidP="004762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1875 (1)</w:t>
            </w:r>
          </w:p>
        </w:tc>
      </w:tr>
    </w:tbl>
    <w:p w:rsidR="004762B1" w:rsidRPr="004762B1" w:rsidRDefault="004762B1" w:rsidP="004762B1"/>
    <w:sectPr w:rsidR="004762B1" w:rsidRPr="004762B1" w:rsidSect="004762B1">
      <w:pgSz w:w="16838" w:h="11906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2A"/>
    <w:rsid w:val="00066DDA"/>
    <w:rsid w:val="001B4658"/>
    <w:rsid w:val="002F1CB1"/>
    <w:rsid w:val="004762B1"/>
    <w:rsid w:val="00523D2A"/>
    <w:rsid w:val="005B06CE"/>
    <w:rsid w:val="006262CB"/>
    <w:rsid w:val="007A3C7A"/>
    <w:rsid w:val="007D3226"/>
    <w:rsid w:val="00801457"/>
    <w:rsid w:val="00A1493E"/>
    <w:rsid w:val="00B27AE1"/>
    <w:rsid w:val="00B72854"/>
    <w:rsid w:val="00DE1324"/>
    <w:rsid w:val="00EF1370"/>
    <w:rsid w:val="00FE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430C6"/>
  <w15:docId w15:val="{E7062535-2F7A-4D49-A530-F804E26C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76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F64FA80B</Template>
  <TotalTime>93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 K</dc:creator>
  <cp:lastModifiedBy>Knight K</cp:lastModifiedBy>
  <cp:revision>12</cp:revision>
  <dcterms:created xsi:type="dcterms:W3CDTF">2019-11-18T07:05:00Z</dcterms:created>
  <dcterms:modified xsi:type="dcterms:W3CDTF">2019-11-18T08:37:00Z</dcterms:modified>
</cp:coreProperties>
</file>